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1B" w:rsidRPr="003E6BF2" w:rsidRDefault="006F5E1B" w:rsidP="0056208B">
      <w:pPr>
        <w:pStyle w:val="NormalWeb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ΤΑ</w:t>
      </w:r>
      <w:r w:rsidRPr="003E6BF2">
        <w:rPr>
          <w:rFonts w:ascii="Arial" w:hAnsi="Arial" w:cs="Arial"/>
          <w:b/>
          <w:sz w:val="22"/>
          <w:szCs w:val="22"/>
        </w:rPr>
        <w:t xml:space="preserve"> ΨΗΦΟΔΕΛΤΙΑ </w:t>
      </w:r>
      <w:r>
        <w:rPr>
          <w:rFonts w:ascii="Arial" w:hAnsi="Arial" w:cs="Arial"/>
          <w:b/>
          <w:sz w:val="22"/>
          <w:szCs w:val="22"/>
        </w:rPr>
        <w:t xml:space="preserve">ΤΗΣ </w:t>
      </w:r>
      <w:r w:rsidRPr="003E6BF2">
        <w:rPr>
          <w:rFonts w:ascii="Arial" w:hAnsi="Arial" w:cs="Arial"/>
          <w:b/>
          <w:sz w:val="22"/>
          <w:szCs w:val="22"/>
        </w:rPr>
        <w:t xml:space="preserve">ΑΝΤΑΡΣΥΑ ΣΕ ΟΛΕΣ ΤΙΣ ΠΕΡΙΟΧΕΣ ΤΗΣ ΧΩΡΑΣ </w:t>
      </w:r>
      <w:r>
        <w:rPr>
          <w:rFonts w:ascii="Arial" w:hAnsi="Arial" w:cs="Arial"/>
          <w:b/>
          <w:sz w:val="22"/>
          <w:szCs w:val="22"/>
        </w:rPr>
        <w:t xml:space="preserve">ΓΙΑ </w:t>
      </w:r>
      <w:r w:rsidRPr="003E6BF2">
        <w:rPr>
          <w:rFonts w:ascii="Arial" w:hAnsi="Arial" w:cs="Arial"/>
          <w:b/>
          <w:sz w:val="22"/>
          <w:szCs w:val="22"/>
        </w:rPr>
        <w:t>ΤΗΝ ΕΚΛΟΓΙΚΗ ΑΝΑΜΕΤΡΗΣΗ</w:t>
      </w:r>
      <w:r>
        <w:rPr>
          <w:rFonts w:ascii="Arial" w:hAnsi="Arial" w:cs="Arial"/>
          <w:b/>
          <w:sz w:val="22"/>
          <w:szCs w:val="22"/>
        </w:rPr>
        <w:t xml:space="preserve"> ΤΗΣ 25</w:t>
      </w:r>
      <w:r w:rsidRPr="00FA3AE2">
        <w:rPr>
          <w:rFonts w:ascii="Arial" w:hAnsi="Arial" w:cs="Arial"/>
          <w:b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sz w:val="22"/>
          <w:szCs w:val="22"/>
        </w:rPr>
        <w:t xml:space="preserve"> ΙΟΥΝΗ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 xml:space="preserve">Στο ψηφοδέλτιο Επικρατείας </w:t>
      </w:r>
      <w:r>
        <w:rPr>
          <w:rFonts w:ascii="Arial" w:hAnsi="Arial" w:cs="Arial"/>
          <w:sz w:val="22"/>
          <w:szCs w:val="22"/>
        </w:rPr>
        <w:t xml:space="preserve">αναλυτικά </w:t>
      </w:r>
      <w:r w:rsidRPr="00932520">
        <w:rPr>
          <w:rFonts w:ascii="Arial" w:hAnsi="Arial" w:cs="Arial"/>
          <w:sz w:val="22"/>
          <w:szCs w:val="22"/>
        </w:rPr>
        <w:t>συμμετέχουν: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ΕΠΙΚΡΑΤΕΙΑΣ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ΑΔΑΜΟΠΟΥΛΟΣ ΔΗΜΗΤΡ</w:t>
      </w:r>
      <w:r w:rsidRPr="00932520">
        <w:rPr>
          <w:rStyle w:val="Strong"/>
          <w:rFonts w:ascii="Arial" w:hAnsi="Arial" w:cs="Arial"/>
          <w:sz w:val="22"/>
          <w:szCs w:val="22"/>
          <w:lang w:val="en-US"/>
        </w:rPr>
        <w:t>IO</w:t>
      </w:r>
      <w:r w:rsidRPr="00932520">
        <w:rPr>
          <w:rStyle w:val="Strong"/>
          <w:rFonts w:ascii="Arial" w:hAnsi="Arial" w:cs="Arial"/>
          <w:sz w:val="22"/>
          <w:szCs w:val="22"/>
        </w:rPr>
        <w:t>Σ</w:t>
      </w:r>
      <w:r w:rsidRPr="00932520">
        <w:rPr>
          <w:rFonts w:ascii="Arial" w:hAnsi="Arial" w:cs="Arial"/>
          <w:sz w:val="22"/>
          <w:szCs w:val="22"/>
        </w:rPr>
        <w:t xml:space="preserve"> εργαζόμενος στον επισιτισμό, εκλεγμένο μέλος με τη "Λάντζα" στο  Δ.Σ</w:t>
      </w:r>
      <w:r>
        <w:rPr>
          <w:rFonts w:ascii="Arial" w:hAnsi="Arial" w:cs="Arial"/>
          <w:sz w:val="22"/>
          <w:szCs w:val="22"/>
        </w:rPr>
        <w:t>.</w:t>
      </w:r>
      <w:r w:rsidRPr="00932520">
        <w:rPr>
          <w:rFonts w:ascii="Arial" w:hAnsi="Arial" w:cs="Arial"/>
          <w:sz w:val="22"/>
          <w:szCs w:val="22"/>
        </w:rPr>
        <w:t xml:space="preserve"> Συνδικάτου Επισιτισμού-Τουρισμού Αττικής, φοιτητής Φυσικού Αθήνας, μέλος ΕΑΑΚ</w:t>
      </w:r>
      <w:r w:rsidRPr="00CC2E3F">
        <w:rPr>
          <w:rFonts w:ascii="Arial" w:hAnsi="Arial" w:cs="Arial"/>
          <w:sz w:val="22"/>
          <w:szCs w:val="22"/>
        </w:rPr>
        <w:t>, αθλητής μαχητικών αθλημάτων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ΑΡΑΜΠΑΤΖΗΣ ΕΛΕΥΘΕΡΙΟΣ</w:t>
      </w:r>
      <w:r w:rsidRPr="00932520">
        <w:rPr>
          <w:rFonts w:ascii="Arial" w:hAnsi="Arial" w:cs="Arial"/>
          <w:sz w:val="22"/>
          <w:szCs w:val="22"/>
        </w:rPr>
        <w:t>  ηλεκτρολόγος μηχανολόγος, μέλος "Marx 21" Βερολίνο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ΒΑΦΕΙΑΔΟΥ ΕΛΕΝΗ</w:t>
      </w:r>
      <w:r w:rsidRPr="00932520">
        <w:rPr>
          <w:rFonts w:ascii="Arial" w:hAnsi="Arial" w:cs="Arial"/>
          <w:sz w:val="22"/>
          <w:szCs w:val="22"/>
        </w:rPr>
        <w:t xml:space="preserve"> αρχιτεκτόνισσα, μέλος Δ.Σ. Συλλόγου Αρχιτεκτόνων Αττικής (ΣΑΔΑΣ), μέλος αντιπροσωπείας ΤΕΕ, στέλεχος του ΕΚΚΕ</w:t>
      </w:r>
    </w:p>
    <w:p w:rsidR="006F5E1B" w:rsidRPr="00524250" w:rsidRDefault="006F5E1B" w:rsidP="00524250">
      <w:pPr>
        <w:pStyle w:val="NormalWeb"/>
        <w:spacing w:after="120"/>
        <w:rPr>
          <w:rStyle w:val="Strong"/>
          <w:rFonts w:ascii="Arial" w:hAnsi="Arial" w:cs="Arial"/>
          <w:b w:val="0"/>
          <w:sz w:val="22"/>
          <w:szCs w:val="22"/>
        </w:rPr>
      </w:pPr>
      <w:r w:rsidRPr="00524250">
        <w:rPr>
          <w:rStyle w:val="Strong"/>
          <w:rFonts w:ascii="Arial" w:hAnsi="Arial" w:cs="Arial"/>
          <w:sz w:val="22"/>
          <w:szCs w:val="22"/>
        </w:rPr>
        <w:t xml:space="preserve">ΒΟΥΡΕΚΑΣ </w:t>
      </w:r>
      <w:r w:rsidRPr="00524250">
        <w:rPr>
          <w:rStyle w:val="Strong"/>
          <w:rFonts w:ascii="Arial" w:hAnsi="Arial" w:cs="Arial"/>
          <w:sz w:val="22"/>
          <w:szCs w:val="22"/>
        </w:rPr>
        <w:tab/>
        <w:t>ΘΕΟΔΩΡΟΣ,</w:t>
      </w:r>
      <w:r w:rsidRPr="00524250">
        <w:rPr>
          <w:rStyle w:val="Strong"/>
          <w:rFonts w:ascii="Arial" w:hAnsi="Arial" w:cs="Arial"/>
          <w:sz w:val="22"/>
          <w:szCs w:val="22"/>
        </w:rPr>
        <w:tab/>
      </w:r>
      <w:r w:rsidRPr="00524250">
        <w:rPr>
          <w:rStyle w:val="Strong"/>
          <w:rFonts w:ascii="Arial" w:hAnsi="Arial" w:cs="Arial"/>
          <w:b w:val="0"/>
          <w:sz w:val="22"/>
          <w:szCs w:val="22"/>
        </w:rPr>
        <w:t>συνταξιούχος εκπαιδευτικός, συνδικαλιστής του εκπαιδευτικού κινήματος (πρ. μέλος Δ.Σ. ΟΛΜΕ, πρόεδρος Α' ΕΛΜΕ Αθήνας)</w:t>
      </w:r>
    </w:p>
    <w:p w:rsidR="006F5E1B" w:rsidRPr="00524250" w:rsidRDefault="006F5E1B" w:rsidP="00524250">
      <w:pPr>
        <w:pStyle w:val="NormalWeb"/>
        <w:spacing w:after="120"/>
        <w:rPr>
          <w:rStyle w:val="Strong"/>
          <w:rFonts w:ascii="Arial" w:hAnsi="Arial" w:cs="Arial"/>
          <w:b w:val="0"/>
          <w:sz w:val="22"/>
          <w:szCs w:val="22"/>
        </w:rPr>
      </w:pPr>
      <w:r w:rsidRPr="00524250">
        <w:rPr>
          <w:rStyle w:val="Strong"/>
          <w:rFonts w:ascii="Arial" w:hAnsi="Arial" w:cs="Arial"/>
          <w:sz w:val="22"/>
          <w:szCs w:val="22"/>
        </w:rPr>
        <w:t>ΓΚΑΡΓΚΑΝΑΣ ΠΑΝΟΣ</w:t>
      </w:r>
      <w:r>
        <w:rPr>
          <w:rStyle w:val="Strong"/>
          <w:rFonts w:ascii="Arial" w:hAnsi="Arial" w:cs="Arial"/>
          <w:sz w:val="22"/>
          <w:szCs w:val="22"/>
        </w:rPr>
        <w:t>,</w:t>
      </w:r>
      <w:r w:rsidRPr="00524250">
        <w:rPr>
          <w:rStyle w:val="Strong"/>
          <w:rFonts w:ascii="Arial" w:hAnsi="Arial" w:cs="Arial"/>
          <w:sz w:val="22"/>
          <w:szCs w:val="22"/>
        </w:rPr>
        <w:t xml:space="preserve"> </w:t>
      </w:r>
      <w:r w:rsidRPr="00524250">
        <w:rPr>
          <w:rStyle w:val="Strong"/>
          <w:rFonts w:ascii="Arial" w:hAnsi="Arial" w:cs="Arial"/>
          <w:b w:val="0"/>
          <w:sz w:val="22"/>
          <w:szCs w:val="22"/>
        </w:rPr>
        <w:t>διευθυντής εφημερίδας «Εργατική Αλληλεγγύη»</w:t>
      </w:r>
    </w:p>
    <w:p w:rsidR="006F5E1B" w:rsidRDefault="006F5E1B" w:rsidP="0052425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</w:rPr>
      </w:pPr>
      <w:r w:rsidRPr="00524250">
        <w:rPr>
          <w:rStyle w:val="Strong"/>
          <w:rFonts w:ascii="Arial" w:hAnsi="Arial" w:cs="Arial"/>
          <w:sz w:val="22"/>
          <w:szCs w:val="22"/>
        </w:rPr>
        <w:t>ΚΑΠΙΤΣΙΝΗΣ ΝΙΚΟΣ,</w:t>
      </w:r>
      <w:r w:rsidRPr="00524250">
        <w:rPr>
          <w:rStyle w:val="Strong"/>
          <w:rFonts w:ascii="Arial" w:hAnsi="Arial" w:cs="Arial"/>
          <w:sz w:val="22"/>
          <w:szCs w:val="22"/>
        </w:rPr>
        <w:tab/>
      </w:r>
      <w:r w:rsidRPr="00524250">
        <w:rPr>
          <w:rStyle w:val="Strong"/>
          <w:rFonts w:ascii="Arial" w:hAnsi="Arial" w:cs="Arial"/>
          <w:b w:val="0"/>
          <w:sz w:val="22"/>
          <w:szCs w:val="22"/>
        </w:rPr>
        <w:t>επίκουρος καθηγητής Οικονομικής Γεωγραφίας στο Πανεπιστήμιο της Κοπεγχάγης, μέλος του σωματείου εργαζομένων στα δανέζικα πανεπιστήμια DM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ΚΟΡΔΑΛΗΣ ΝΙΚΟΛΑΟΣ</w:t>
      </w:r>
      <w:r w:rsidRPr="00932520">
        <w:rPr>
          <w:rFonts w:ascii="Arial" w:hAnsi="Arial" w:cs="Arial"/>
          <w:sz w:val="22"/>
          <w:szCs w:val="22"/>
        </w:rPr>
        <w:t xml:space="preserve"> μηχανικός γεωπληροφορικής, επιστημονικός συνεργάτης του Fraunhofer  Institute, κάτοικος Βερολίνου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ΚΟYΚΑΛΑΝΙ ΒΑΣΙΛΗΣ</w:t>
      </w:r>
      <w:r w:rsidRPr="00932520">
        <w:rPr>
          <w:rFonts w:ascii="Arial" w:hAnsi="Arial" w:cs="Arial"/>
          <w:sz w:val="22"/>
          <w:szCs w:val="22"/>
        </w:rPr>
        <w:t xml:space="preserve"> ηθοποιός, μέλος Ανατρεπτικής Συσπείρωσης Ηθοποιών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ΜΟΝΑΚΗ ΡΟΔΟΥΛΑ (ΡΟΖΥ)</w:t>
      </w:r>
      <w:r w:rsidRPr="00932520">
        <w:rPr>
          <w:rFonts w:ascii="Arial" w:hAnsi="Arial" w:cs="Arial"/>
          <w:sz w:val="22"/>
          <w:szCs w:val="22"/>
        </w:rPr>
        <w:t>  ηθοποιός, αγωνίστρια στον χώρο των καλλιτεχνών, μέλος του ΣΕΗ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ΠΑΠΑΔΑΚΗΣ ΚΩΣΤΑΝΤΙΝΟΣ (ΚΩΣΤΑΣ)</w:t>
      </w:r>
      <w:r w:rsidRPr="00932520">
        <w:rPr>
          <w:rFonts w:ascii="Arial" w:hAnsi="Arial" w:cs="Arial"/>
          <w:sz w:val="22"/>
          <w:szCs w:val="22"/>
        </w:rPr>
        <w:t xml:space="preserve"> δικηγόρος πολ. αγωγής στη δίκη της Χ.Α., πρ. μέλος του Δ.Σ. του ΔΣΑ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ΠΥΛΑΡΙΝΟΥ ΔΙΟΝΥΣΙΑ</w:t>
      </w:r>
      <w:r w:rsidRPr="00932520">
        <w:rPr>
          <w:rFonts w:ascii="Arial" w:hAnsi="Arial" w:cs="Arial"/>
          <w:sz w:val="22"/>
          <w:szCs w:val="22"/>
        </w:rPr>
        <w:t>  μέλος Κεντρικής Επιτροπής του ΣΕΚ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ΣΚΟΥΦΟΓΛΟΥ ΝΙΚΟΛΑΟΣ</w:t>
      </w:r>
      <w:r w:rsidRPr="00932520">
        <w:rPr>
          <w:rFonts w:ascii="Arial" w:hAnsi="Arial" w:cs="Arial"/>
          <w:sz w:val="22"/>
          <w:szCs w:val="22"/>
        </w:rPr>
        <w:t xml:space="preserve"> γιατρός, επαναπροσληφθείς μετά από πολιτική δίωξη από τον Ευαγγελισμό, μέλος της Κεντρικής Επιτροπής της ΟΚΔΕ-Σπάρτακος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ΣΤΥΛΛΟΥ ΜΑΡΙΑ-ΕΡΣΗ</w:t>
      </w:r>
      <w:r w:rsidRPr="00932520">
        <w:rPr>
          <w:rFonts w:ascii="Arial" w:hAnsi="Arial" w:cs="Arial"/>
          <w:sz w:val="22"/>
          <w:szCs w:val="22"/>
        </w:rPr>
        <w:t xml:space="preserve"> υπεύθυνη έκδοσης περιοδικού «Σοσιαλισμός από τα Κάτω»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ΤΣΟΛΑΚ ΑΛΗ ΜΟΥΣΤΑΦΑ </w:t>
      </w:r>
      <w:r w:rsidRPr="00932520">
        <w:rPr>
          <w:rFonts w:ascii="Arial" w:hAnsi="Arial" w:cs="Arial"/>
          <w:sz w:val="22"/>
          <w:szCs w:val="22"/>
        </w:rPr>
        <w:t>δημοσιογράφος- μεταφραστής- ποιητής, αγωνιστής της μειονότητας στη Ροδόπη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ΧΑΓΙΟΣ ΑΓΓΕΛΟΣ</w:t>
      </w:r>
      <w:r w:rsidRPr="00932520">
        <w:rPr>
          <w:rFonts w:ascii="Arial" w:hAnsi="Arial" w:cs="Arial"/>
          <w:sz w:val="22"/>
          <w:szCs w:val="22"/>
        </w:rPr>
        <w:t xml:space="preserve"> αγωνιστής του κομμουνιστικού κινήματος και του αντιδικτατορικού αγώνα, μέλος Π.Ε. του ΝΑΡ για την Κομμουνιστική Απελευθέρωση,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Δείτε τις/τους υποψήφιες/ους πανελλαδικά: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  <w:u w:val="single"/>
        </w:rPr>
        <w:t>Α</w:t>
      </w: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ΤΤΙΚΗ 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Α</w:t>
      </w:r>
      <w:r>
        <w:rPr>
          <w:rStyle w:val="Strong"/>
          <w:rFonts w:ascii="Arial" w:hAnsi="Arial" w:cs="Arial"/>
          <w:sz w:val="22"/>
          <w:szCs w:val="22"/>
          <w:u w:val="single"/>
        </w:rPr>
        <w:t>΄</w:t>
      </w: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 Αθήνας  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ΑΔΑΜΟΠΟΥΛΟΣ ΝΙΚΟΛΑΟΣ</w:t>
      </w:r>
      <w:r w:rsidRPr="00932520">
        <w:rPr>
          <w:rFonts w:ascii="Arial" w:hAnsi="Arial" w:cs="Arial"/>
          <w:sz w:val="22"/>
          <w:szCs w:val="22"/>
        </w:rPr>
        <w:t xml:space="preserve"> συνταξιούχος,  πρ. συνδικαλιστής  εργαζόμενων δήμων ( Ε.Ε. ΠΟΕ-ΟΤΑ και Ε.Ε ΑΔΕΔΥ ) &amp; πρ. περιφερειακός σύμβουλος Αττικής  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ΑΡΓΥΡΗ ΝΙΚΗ</w:t>
      </w:r>
      <w:r w:rsidRPr="00932520">
        <w:rPr>
          <w:rFonts w:ascii="Arial" w:hAnsi="Arial" w:cs="Arial"/>
          <w:sz w:val="22"/>
          <w:szCs w:val="22"/>
        </w:rPr>
        <w:t>  μέλος ΠΣΟ ΑΝΤΑΡΣΥΑ, Συντονισμός Εργατικής Αντίστασης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ΖΙΟΒΑΣ ΓΕΩΡΓ</w:t>
      </w:r>
      <w:r>
        <w:rPr>
          <w:rStyle w:val="Strong"/>
          <w:rFonts w:ascii="Arial" w:hAnsi="Arial" w:cs="Arial"/>
          <w:sz w:val="22"/>
          <w:szCs w:val="22"/>
        </w:rPr>
        <w:t>Ι</w:t>
      </w:r>
      <w:r w:rsidRPr="00932520">
        <w:rPr>
          <w:rStyle w:val="Strong"/>
          <w:rFonts w:ascii="Arial" w:hAnsi="Arial" w:cs="Arial"/>
          <w:sz w:val="22"/>
          <w:szCs w:val="22"/>
        </w:rPr>
        <w:t>ΟΣ</w:t>
      </w:r>
      <w:r w:rsidRPr="00932520">
        <w:rPr>
          <w:rFonts w:ascii="Arial" w:hAnsi="Arial" w:cs="Arial"/>
          <w:sz w:val="22"/>
          <w:szCs w:val="22"/>
        </w:rPr>
        <w:t xml:space="preserve"> ηθοποιός, ποιητής, πρ. μέλος Δ.Σ. Σωματείου Ελλήνων Ηθοποιών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ΖΩΤΟΣ ΔΗΜΗΤΡΙΟΣ</w:t>
      </w:r>
      <w:r w:rsidRPr="00932520">
        <w:rPr>
          <w:rFonts w:ascii="Arial" w:hAnsi="Arial" w:cs="Arial"/>
          <w:sz w:val="22"/>
          <w:szCs w:val="22"/>
        </w:rPr>
        <w:t xml:space="preserve"> δικηγόρος Πολιτική Αγωγή της οικογένειας Λουκμάν και πολλών θυμάτων ρατσιστικής βίας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ΚΩΝΣΤΑΝΤΙΝΟΥ ΠΕΤΡΟΣ</w:t>
      </w:r>
      <w:r w:rsidRPr="00932520">
        <w:rPr>
          <w:rFonts w:ascii="Arial" w:hAnsi="Arial" w:cs="Arial"/>
          <w:sz w:val="22"/>
          <w:szCs w:val="22"/>
        </w:rPr>
        <w:t>  δημοτικός σύμβουλος Ανταρσία στις Γειτονιές της Αθήνας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ΛΙΝΑΡΔΑΤΟΣ ΦΟΙΒΟΣ </w:t>
      </w:r>
      <w:r w:rsidRPr="00932520">
        <w:rPr>
          <w:rFonts w:ascii="Arial" w:hAnsi="Arial" w:cs="Arial"/>
          <w:sz w:val="22"/>
          <w:szCs w:val="22"/>
        </w:rPr>
        <w:t>μέλος Κ.Σ. νεολαίας Κομμουνιστική Απελευθέρωση, απόφοιτος ΣΕΜΦΕ, εργαζόμενος στην ιδιωτική εκπαίδευση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ΛΥΣΙΚΑΤΟΥ ΖΑΝΝΕΤΑ</w:t>
      </w:r>
      <w:r w:rsidRPr="00932520">
        <w:rPr>
          <w:rFonts w:ascii="Arial" w:hAnsi="Arial" w:cs="Arial"/>
          <w:sz w:val="22"/>
          <w:szCs w:val="22"/>
        </w:rPr>
        <w:t xml:space="preserve"> γιατρός, μέλος Γ.Σ. ΠΟΕΔΗΝ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ΜΑΡΤΖΟΥΚΟΣ ΑΛΕΞΑΝΔΡΟΣ</w:t>
      </w:r>
      <w:r w:rsidRPr="00932520">
        <w:rPr>
          <w:rFonts w:ascii="Arial" w:hAnsi="Arial" w:cs="Arial"/>
          <w:sz w:val="22"/>
          <w:szCs w:val="22"/>
        </w:rPr>
        <w:t>  ηθοποιός, μέλος Δ.Σ. Σωματείου Ελλήνων Ηθοποιών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ΜΕΓΑΛΟΙΚΟΝΟΜΟΥ ΘΕΟΔΩΡΟΣ  </w:t>
      </w:r>
      <w:r w:rsidRPr="00932520">
        <w:rPr>
          <w:rFonts w:ascii="Arial" w:hAnsi="Arial" w:cs="Arial"/>
          <w:sz w:val="22"/>
          <w:szCs w:val="22"/>
        </w:rPr>
        <w:t>ψυχίατρος, πρωτοστάτης στην  Ψυχιατρική Μεταρρύθμιση και την Αποασυλοποίηση των Ψυχικά πασχόντων με πλούσια επιστημονική αρθρογραφία, μέλος της Αντικαπιταλιστικής Ανατροπής στην Αθήνα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ΜΕΝΟΥ ΚΥΡΙΑΚΗ (ΚΙΚΗ) </w:t>
      </w:r>
      <w:r w:rsidRPr="00932520">
        <w:rPr>
          <w:rFonts w:ascii="Arial" w:hAnsi="Arial" w:cs="Arial"/>
          <w:sz w:val="22"/>
          <w:szCs w:val="22"/>
        </w:rPr>
        <w:t>εργαζόμενη στο Προσφυγικό, μέλος της Αντικαπιταλιστικής Ανατροπής στην Αθήνα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ΜΗΝΑΚΑΚΗΣ ΒΑΣΙΛΕΙΟΣ</w:t>
      </w:r>
      <w:r w:rsidRPr="00932520">
        <w:rPr>
          <w:rFonts w:ascii="Arial" w:hAnsi="Arial" w:cs="Arial"/>
          <w:sz w:val="22"/>
          <w:szCs w:val="22"/>
        </w:rPr>
        <w:t xml:space="preserve"> επιμελητής εκδόσεων, μέλος συντακτικής επιτροπής Τετραδίων Μαρξισμού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ΠΑΛΛΙΟΥ ΧΡΙΣΤΙΝΑ</w:t>
      </w:r>
      <w:r w:rsidRPr="00932520">
        <w:rPr>
          <w:rFonts w:ascii="Arial" w:hAnsi="Arial" w:cs="Arial"/>
          <w:sz w:val="22"/>
          <w:szCs w:val="22"/>
        </w:rPr>
        <w:t>  σχεδιάστρια ηλεκτρονικών εφαρμογών, μέλος Σωματείου Μισθωτών Τεχνικών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ΠΑΠΑΧΡΙΣΤΟΥΔΗ ΣΤΑΜΑΤΟΥΛΑ (ΜΑΤΙΝΑ)</w:t>
      </w:r>
      <w:r w:rsidRPr="00932520">
        <w:rPr>
          <w:rFonts w:ascii="Arial" w:hAnsi="Arial" w:cs="Arial"/>
          <w:sz w:val="22"/>
          <w:szCs w:val="22"/>
        </w:rPr>
        <w:t xml:space="preserve"> δημοσιογράφος, μέλος Λαϊκής συνέλευσης Κολωνού - Σεπολίων, Πρωτοβουλίας αγώνα για Πάρκο Ακαδημίας Πλάτωνος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ΣΗΦΑΚΑΚΗΣ ΙΩΑΝΝΗΣ</w:t>
      </w:r>
      <w:r w:rsidRPr="00932520">
        <w:rPr>
          <w:rFonts w:ascii="Arial" w:hAnsi="Arial" w:cs="Arial"/>
          <w:sz w:val="22"/>
          <w:szCs w:val="22"/>
        </w:rPr>
        <w:t xml:space="preserve"> μέλος ΚΣΕ ΑΝΤΑΡΣΥΑ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ΤΡΙΑΝΤΑΦΥΛΛΟΠΟΥΛΟΥ ΕΛΕΝΗ </w:t>
      </w:r>
      <w:r w:rsidRPr="00932520">
        <w:rPr>
          <w:rFonts w:ascii="Arial" w:hAnsi="Arial" w:cs="Arial"/>
          <w:sz w:val="22"/>
          <w:szCs w:val="22"/>
        </w:rPr>
        <w:t>πολιτικός μηχανικός, μέλος Σωματείου Μισθωτών Τεχνικών, μέλος Συντακτικής Επιτροπής Τετραδίων Μαρξισμού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ΤΣΩΛΗΣ ΔΗΜΗΤΡΙΟΣ</w:t>
      </w:r>
      <w:r w:rsidRPr="00932520">
        <w:rPr>
          <w:rFonts w:ascii="Arial" w:hAnsi="Arial" w:cs="Arial"/>
          <w:sz w:val="22"/>
          <w:szCs w:val="22"/>
        </w:rPr>
        <w:t xml:space="preserve"> προγραμματιστής, μέλος Σωματείου Μισθωτών Τεχνικών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ΦΩΤΕΙΝΟΥ ΜΑΡΙΑ</w:t>
      </w:r>
      <w:r w:rsidRPr="00932520">
        <w:rPr>
          <w:rFonts w:ascii="Arial" w:hAnsi="Arial" w:cs="Arial"/>
          <w:sz w:val="22"/>
          <w:szCs w:val="22"/>
        </w:rPr>
        <w:t xml:space="preserve"> ψυχολόγος</w:t>
      </w:r>
    </w:p>
    <w:p w:rsidR="006F5E1B" w:rsidRDefault="006F5E1B" w:rsidP="00FA3AE2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Β1 Βόρειου Τομέα  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ΔΕΛΑΣΤΙΚ ΕΚΤΩΡ-ΞΑΒΙΕ </w:t>
      </w:r>
      <w:r w:rsidRPr="00932520">
        <w:rPr>
          <w:rFonts w:ascii="Arial" w:hAnsi="Arial" w:cs="Arial"/>
          <w:sz w:val="22"/>
          <w:szCs w:val="22"/>
        </w:rPr>
        <w:t>ερευνητής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ΔΕΣΥΛΛΑΣ ΔΗΜΗΤΡΙΟΣ </w:t>
      </w:r>
      <w:r w:rsidRPr="00932520">
        <w:rPr>
          <w:rFonts w:ascii="Arial" w:hAnsi="Arial" w:cs="Arial"/>
          <w:sz w:val="22"/>
          <w:szCs w:val="22"/>
        </w:rPr>
        <w:t>συνταξιούχος γεωπόνος, πρ. ευρωβουλευτής, μέλος Π.Ε. του ΝΑΡ για την Κομμουνιστική Απελευθέρωση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ΔΙΚΑΙΟΣ ΚΩΣΤΑΝΤΙΝΟΣ</w:t>
      </w:r>
      <w:r w:rsidRPr="00932520">
        <w:rPr>
          <w:rFonts w:ascii="Arial" w:hAnsi="Arial" w:cs="Arial"/>
          <w:sz w:val="22"/>
          <w:szCs w:val="22"/>
        </w:rPr>
        <w:t xml:space="preserve"> μηχανολόγος μηχανικός στη βιομηχανία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ΘΑΝΑΣΟΥΛΑ ΦΩΤΕΙΝΗ</w:t>
      </w:r>
      <w:r w:rsidRPr="00932520">
        <w:rPr>
          <w:rFonts w:ascii="Arial" w:hAnsi="Arial" w:cs="Arial"/>
          <w:sz w:val="22"/>
          <w:szCs w:val="22"/>
        </w:rPr>
        <w:t>  μηχανικός, εργαζόμενη σε τεχνικό γραφείο, μέλος του Σωματείου Μισθωτών Τεχνικών, μέλος του Project Αναιρέσεις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ΘΑΝΟΥ ΕΙΡΗΝΗ</w:t>
      </w:r>
      <w:r w:rsidRPr="00932520">
        <w:rPr>
          <w:rFonts w:ascii="Arial" w:hAnsi="Arial" w:cs="Arial"/>
          <w:sz w:val="22"/>
          <w:szCs w:val="22"/>
        </w:rPr>
        <w:t xml:space="preserve"> Ερευνήτρια-Βιολόγος, πρόεδρος ΣΕΡΕΤΕ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ΙΩΑΚΕΙΜΟΓΛΟΥ ΗΛΙΑΣ  </w:t>
      </w:r>
      <w:r w:rsidRPr="00932520">
        <w:rPr>
          <w:rFonts w:ascii="Arial" w:hAnsi="Arial" w:cs="Arial"/>
          <w:sz w:val="22"/>
          <w:szCs w:val="22"/>
        </w:rPr>
        <w:t>οικονομικός αναλυτής, μελετητής της αγοράς εργασίας, μηχανικός ΕΜΠ, μέλος συντακτικής επιτροπής του περιοδικού «Θέσεις» από το 1983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ΚΑΡΙΩΤΗΣ ΝΙΚΟΛΑΟΣ </w:t>
      </w:r>
      <w:r w:rsidRPr="00932520">
        <w:rPr>
          <w:rFonts w:ascii="Arial" w:hAnsi="Arial" w:cs="Arial"/>
          <w:sz w:val="22"/>
          <w:szCs w:val="22"/>
        </w:rPr>
        <w:t>συνθέτης μαέστρος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ΚΟΝΤΟΜΗΤΡΟΥ ΑΘΑΝΑΣΙΑ </w:t>
      </w:r>
      <w:r>
        <w:rPr>
          <w:rStyle w:val="Strong"/>
          <w:rFonts w:ascii="Arial" w:hAnsi="Arial" w:cs="Arial"/>
          <w:sz w:val="22"/>
          <w:szCs w:val="22"/>
        </w:rPr>
        <w:t xml:space="preserve">(ΝΑΣΙΑ) </w:t>
      </w:r>
      <w:r w:rsidRPr="00932520">
        <w:rPr>
          <w:rFonts w:ascii="Arial" w:hAnsi="Arial" w:cs="Arial"/>
          <w:sz w:val="22"/>
          <w:szCs w:val="22"/>
        </w:rPr>
        <w:t>ιδ. εκπαιδευτικός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ΚΥΡΙΛΛΟΥ ΔΗΜΗΤΡΑ</w:t>
      </w:r>
      <w:r w:rsidRPr="00932520">
        <w:rPr>
          <w:rFonts w:ascii="Arial" w:hAnsi="Arial" w:cs="Arial"/>
          <w:sz w:val="22"/>
          <w:szCs w:val="22"/>
        </w:rPr>
        <w:t xml:space="preserve"> πολιτική μηχανικός, μέλος των Proud Seniors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ΛΟΪΖΟΣ ΗΛΙΑΣ</w:t>
      </w:r>
      <w:r w:rsidRPr="00932520">
        <w:rPr>
          <w:rFonts w:ascii="Arial" w:hAnsi="Arial" w:cs="Arial"/>
          <w:sz w:val="22"/>
          <w:szCs w:val="22"/>
        </w:rPr>
        <w:t>  περιφερειακός σύμβουλος "Αντικαπιταλιστική Ανατροπή στην Αττική", πρ. πρόεδρος του Συλλόγου Εργαζομένων Δήμου Ηρακλείου Αττικής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ΜΑΡΤΙΝΗ ΑΛΕΞΑΝΔΡΑ</w:t>
      </w:r>
      <w:r w:rsidRPr="00932520">
        <w:rPr>
          <w:rFonts w:ascii="Arial" w:hAnsi="Arial" w:cs="Arial"/>
          <w:sz w:val="22"/>
          <w:szCs w:val="22"/>
        </w:rPr>
        <w:t xml:space="preserve"> σπουδάστρια Δραματικής Σχολής, αγωνίστρια στις καταλήψεις των καλλιτεχνών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ΜΙΧΑΗΛΙΔΗΣ ΑΓΓΕΛΟΣ</w:t>
      </w:r>
      <w:r w:rsidRPr="00932520">
        <w:rPr>
          <w:rFonts w:ascii="Arial" w:hAnsi="Arial" w:cs="Arial"/>
          <w:sz w:val="22"/>
          <w:szCs w:val="22"/>
        </w:rPr>
        <w:t xml:space="preserve"> ιδιωτικός υπάλληλος, ΚΕΕΡΦΑ Νέας Ιωνίας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ΜΠΟΥΓΟΥ ΜΑΡΙΑ</w:t>
      </w:r>
      <w:r w:rsidRPr="00932520">
        <w:rPr>
          <w:rFonts w:ascii="Arial" w:hAnsi="Arial" w:cs="Arial"/>
          <w:sz w:val="22"/>
          <w:szCs w:val="22"/>
        </w:rPr>
        <w:t>  μέλος Σωματείου Μισθωτών Τεχνικών, μέλος της συλλογικότητας ATTACK ενάντια σε επισφάλεια και ανεργία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ΠΙΤΤΑΣ ΓΙΩΡΓΟΣ</w:t>
      </w:r>
      <w:r w:rsidRPr="00932520">
        <w:rPr>
          <w:rFonts w:ascii="Arial" w:hAnsi="Arial" w:cs="Arial"/>
          <w:sz w:val="22"/>
          <w:szCs w:val="22"/>
        </w:rPr>
        <w:t xml:space="preserve"> δημοσιογράφος Εργατική Αλληλεγγύη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ΡΑΓΚΟΣ ΓΕΩΡΓΙΟΣ</w:t>
      </w:r>
      <w:r w:rsidRPr="00932520">
        <w:rPr>
          <w:rFonts w:ascii="Arial" w:hAnsi="Arial" w:cs="Arial"/>
          <w:sz w:val="22"/>
          <w:szCs w:val="22"/>
        </w:rPr>
        <w:t xml:space="preserve"> χημικός, μέλος ΚΣΕ ΑΝΤΑΡΣΥΑ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ΣΠΥΡΟΠΟΥΛΟΣ ΑΝΑΣΤΑΣΙΟΣ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πρ. δημοτικός σύμβουλος Αμαρουσίου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ΤΖΑΜΟΥΡΑΝΗΣ ΔΗΜΗΤΡΙΟΣ</w:t>
      </w:r>
      <w:r w:rsidRPr="00932520">
        <w:rPr>
          <w:rFonts w:ascii="Arial" w:hAnsi="Arial" w:cs="Arial"/>
          <w:sz w:val="22"/>
          <w:szCs w:val="22"/>
        </w:rPr>
        <w:t xml:space="preserve"> μηχανολόγος μηχανικός, μέλος της Διοικούσας Επιτροπής του ΤΕΕ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ΦΡΑΓΚΟΥ ΑΦΡΟΔΙΤΗ</w:t>
      </w:r>
      <w:r w:rsidRPr="00932520">
        <w:rPr>
          <w:rFonts w:ascii="Arial" w:hAnsi="Arial" w:cs="Arial"/>
          <w:sz w:val="22"/>
          <w:szCs w:val="22"/>
        </w:rPr>
        <w:t>  πρ. δημοτική σύμβουλος Αμαρουσίου,  συγγραφέας του βιβλίου «Η πάλη για την τρανς απελευθέρωση»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ΧΑΪΝΤΑΡ-ΑΧΜΑΝΤ ΝΕΚΤΑΡΙΟΣ-ΝΕΜΕΡ</w:t>
      </w:r>
      <w:r w:rsidRPr="00932520">
        <w:rPr>
          <w:rFonts w:ascii="Arial" w:hAnsi="Arial" w:cs="Arial"/>
          <w:sz w:val="22"/>
          <w:szCs w:val="22"/>
        </w:rPr>
        <w:t>  ψυχίατρος, νοσοκομείο Δαφνί, Συντονιστικό Νοσοκομείων</w:t>
      </w:r>
    </w:p>
    <w:p w:rsidR="006F5E1B" w:rsidRPr="00932520" w:rsidRDefault="006F5E1B" w:rsidP="00FA3AE2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ΧΡΗΣΤΙΔΟΥ ΧΡΗΣΤΙΝΑ </w:t>
      </w:r>
      <w:r w:rsidRPr="00932520">
        <w:rPr>
          <w:rFonts w:ascii="Arial" w:hAnsi="Arial" w:cs="Arial"/>
          <w:sz w:val="22"/>
          <w:szCs w:val="22"/>
        </w:rPr>
        <w:t>μηχανικός, ταμίας ΔΣ του Συλλόγου Εργαζομένων της ΜΟΔ ΑΕ - με δραστηριοποίηση στο γονεϊκό κίνημα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Β2 Δυτικού Τομέα  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ΑΝΑΣΤΑΣΙΑΔΗΣ ΑΝΑΣΤΑΣΙΟΣ</w:t>
      </w:r>
      <w:r w:rsidRPr="00932520">
        <w:rPr>
          <w:rFonts w:ascii="Arial" w:hAnsi="Arial" w:cs="Arial"/>
          <w:sz w:val="22"/>
          <w:szCs w:val="22"/>
        </w:rPr>
        <w:t xml:space="preserve"> υπεύθυνος Συντονισμού Εργατικής Αντίστασης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ΑΣΛΑΝΙΔΗ ΠΑΡΘΕΝΑ (ΘΕΝΙΑ)</w:t>
      </w:r>
      <w:r w:rsidRPr="00932520">
        <w:rPr>
          <w:rFonts w:ascii="Arial" w:hAnsi="Arial" w:cs="Arial"/>
          <w:sz w:val="22"/>
          <w:szCs w:val="22"/>
        </w:rPr>
        <w:t xml:space="preserve"> γιατρός, Αττικό Νοσοκομείο, Συντονιστικό Νοσοκομείων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ΒΑΦΕΙΑΔΟΥ ΑΝΤΩΝΙΑ  </w:t>
      </w:r>
      <w:r w:rsidRPr="00932520">
        <w:rPr>
          <w:rFonts w:ascii="Arial" w:hAnsi="Arial" w:cs="Arial"/>
          <w:sz w:val="22"/>
          <w:szCs w:val="22"/>
        </w:rPr>
        <w:t>αρχιτεκτόνισσα μηχανικός, μέλος ΣΑΔΑΣ, μέλος ΚΣΕ ΑΝΤΑΡΣΥΑ, δημοτική σύμβουλος Δήμου Περιστερίου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ΓΕΩΡΓΑΚΟΠΟΥΛΟΣ ΣΠΥΡΙΔΩΝ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ΔΡΑΓΑΝΙΓΟΣ ΑΝΤΩΝΙΟΣ</w:t>
      </w:r>
      <w:r w:rsidRPr="00932520">
        <w:rPr>
          <w:rFonts w:ascii="Arial" w:hAnsi="Arial" w:cs="Arial"/>
          <w:sz w:val="22"/>
          <w:szCs w:val="22"/>
        </w:rPr>
        <w:t xml:space="preserve"> ηλεκτρολόγος μηχανικός εργαζόμενος στη ΜΟΔ, μέλος Π.Ε. ΝΑΡ και ΚΣΕ ΑΝΤΑΡΣΥΑ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ΖΟΥΡΜΠΑΚΗ ΑΝΔΡΟΜΑΧΗ</w:t>
      </w:r>
      <w:r w:rsidRPr="00932520">
        <w:rPr>
          <w:rFonts w:ascii="Arial" w:hAnsi="Arial" w:cs="Arial"/>
          <w:sz w:val="22"/>
          <w:szCs w:val="22"/>
        </w:rPr>
        <w:t xml:space="preserve"> γιατρός παθολόγος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ΘΑΝΑΣΟΥΛΑΣ ΔΗΜΗΤΡΙΟΣ </w:t>
      </w:r>
      <w:r w:rsidRPr="00932520">
        <w:rPr>
          <w:rFonts w:ascii="Arial" w:hAnsi="Arial" w:cs="Arial"/>
          <w:sz w:val="22"/>
          <w:szCs w:val="22"/>
        </w:rPr>
        <w:t>συνταξιούχος τραπεζοϋπάλληλος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ΜΑΜΟΥΝΑΣ-ΠΙΚΟΥΛΗΣ ΚΩΝΣΤΑΝΤΙΝΟΣ</w:t>
      </w:r>
      <w:r w:rsidRPr="00932520">
        <w:rPr>
          <w:rFonts w:ascii="Arial" w:hAnsi="Arial" w:cs="Arial"/>
          <w:sz w:val="22"/>
          <w:szCs w:val="22"/>
        </w:rPr>
        <w:t xml:space="preserve"> ηλεκτροτεχνίτης, μέλος  του συνδικάτου ηλεκτρολόγων Αθήνας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ΜΙΧΑΗΛΙΔΗΣ ΓΕΩΡΓΙΟΣ </w:t>
      </w:r>
      <w:r w:rsidRPr="00932520">
        <w:rPr>
          <w:rStyle w:val="Strong"/>
          <w:rFonts w:ascii="Arial" w:hAnsi="Arial" w:cs="Arial"/>
          <w:b w:val="0"/>
          <w:sz w:val="22"/>
          <w:szCs w:val="22"/>
        </w:rPr>
        <w:t>ιστορικός, εκπαιδευτικός, μέλος της ΠΕ και της Επιτροπής Διεθνών του ΝΑΡ, μέλος της ΛΣ Κολωνού, Σεπολίων, Ακ. Πλάτωνα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ΜΙΧΑΗΛΙΔΟΥ ΕΛΕΝΗ </w:t>
      </w:r>
      <w:r w:rsidRPr="00932520">
        <w:rPr>
          <w:rFonts w:ascii="Arial" w:hAnsi="Arial" w:cs="Arial"/>
          <w:sz w:val="22"/>
          <w:szCs w:val="22"/>
        </w:rPr>
        <w:t>καθηγήτρια ξένων γλωσσών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ΜΠΙΝΙΩΡΗ ΑΣΠΑΣΙΑ  </w:t>
      </w:r>
      <w:r w:rsidRPr="00932520">
        <w:rPr>
          <w:rFonts w:ascii="Arial" w:hAnsi="Arial" w:cs="Arial"/>
          <w:sz w:val="22"/>
          <w:szCs w:val="22"/>
        </w:rPr>
        <w:t>ψυχολόγος-θεραπεύτρια, μέλος ΠΣΟ ΑΝΤΑΡΣΥΑ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ΜΠΟΥΡΙΤΗ ΓΑΡΥΦΑΛΛΙΑ (ΛΙΛΙΑΝ)</w:t>
      </w:r>
      <w:r w:rsidRPr="00932520">
        <w:rPr>
          <w:rFonts w:ascii="Arial" w:hAnsi="Arial" w:cs="Arial"/>
          <w:sz w:val="22"/>
          <w:szCs w:val="22"/>
        </w:rPr>
        <w:t xml:space="preserve"> ψυχολόγος, μέλος ΠΣΟ ΑΝΤΑΡΣΥΑ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ΝΙΚΑ ΓΕΩΡΓΙΑ</w:t>
      </w:r>
      <w:r w:rsidRPr="00932520">
        <w:rPr>
          <w:rFonts w:ascii="Arial" w:hAnsi="Arial" w:cs="Arial"/>
          <w:sz w:val="22"/>
          <w:szCs w:val="22"/>
        </w:rPr>
        <w:t>  ιδιωτική υπάλληλος, δημοτική σύμβουλος Αγίων Αναργύρων - Καματερού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ΠΑΥΛΟΠΟΥΛΟΥ ΙΩΑΝΝΑ</w:t>
      </w:r>
      <w:r w:rsidRPr="00932520">
        <w:rPr>
          <w:rFonts w:ascii="Arial" w:hAnsi="Arial" w:cs="Arial"/>
          <w:sz w:val="22"/>
          <w:szCs w:val="22"/>
        </w:rPr>
        <w:t xml:space="preserve"> μέλος Αγωνιστικής Προοπτικής Συνταξιούχων ΕΤΕ, εκλεγμένη σύνεδρος ΟΣΤΟΕ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ΣΙΔΕΡΗΣ ΕΛΕΥΘΕΡΙΟΣ</w:t>
      </w:r>
      <w:r w:rsidRPr="00932520">
        <w:rPr>
          <w:rFonts w:ascii="Arial" w:hAnsi="Arial" w:cs="Arial"/>
          <w:sz w:val="22"/>
          <w:szCs w:val="22"/>
        </w:rPr>
        <w:t xml:space="preserve"> ψυκτικός, πρ. αντιπρόεδρος του Δ.Σ. της Ένωσης Συλλόγων Γονέων και Κηδεμόνων Περιστερίου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Β3 Νότιου Τομέα  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AΝΤΩΝΟΠΟΥΛΟΣ ΠΑΥΛΟΣ</w:t>
      </w:r>
      <w:r w:rsidRPr="00932520">
        <w:rPr>
          <w:rFonts w:ascii="Arial" w:hAnsi="Arial" w:cs="Arial"/>
          <w:sz w:val="22"/>
          <w:szCs w:val="22"/>
        </w:rPr>
        <w:t xml:space="preserve"> συνταξιούχος εκπαιδευτικός, μέλος ΠΕΣΕΚ &amp; κινημάτων αλληλεγγύης, πρ. μέλος ΕΕ ΑΔΕΔΥ, Δ.Σ. ΟΛΜΕ, πρ. πρόεδρος Ε' ΕΛΜΕ Αθήνας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ΑΡΓΥΡΗΣ ΧΡΗΣΤΟΣ</w:t>
      </w:r>
      <w:r w:rsidRPr="00932520">
        <w:rPr>
          <w:rFonts w:ascii="Arial" w:hAnsi="Arial" w:cs="Arial"/>
          <w:sz w:val="22"/>
          <w:szCs w:val="22"/>
        </w:rPr>
        <w:t>  γιατρός, μέλος Δ.Σ. Συλλόγου Γεννηματά, Γ.Σ. ΑΔΕΔΥ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ΒΑΣΙΛΑΚΗΣ ΠΑΝΑΓΙΩΤΗΣ</w:t>
      </w:r>
      <w:r w:rsidRPr="00932520">
        <w:rPr>
          <w:rFonts w:ascii="Arial" w:hAnsi="Arial" w:cs="Arial"/>
          <w:sz w:val="22"/>
          <w:szCs w:val="22"/>
        </w:rPr>
        <w:t>  αγρονόμος &amp; τοπογράφος μηχανικός Ε.Μ.Π., πολεοδόμος, διδάκτωρ Πολιτικών Επιστημών, μέλος της Αριστερής Συσπείρωσης Τοπογράφων του ΠΣΔΑΤΜ και της Πολιτικής – Πολιτιστικής Λέσχης Αμπάριζα, μέλος ΠΣΟ ΑΝΤΑΡΣΥΑ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ΓΚΕΜΙΤΖΟΓΛΟΥ ΔΗΜΗΤΡΑ  </w:t>
      </w:r>
      <w:r w:rsidRPr="00932520">
        <w:rPr>
          <w:rFonts w:ascii="Arial" w:hAnsi="Arial" w:cs="Arial"/>
          <w:sz w:val="22"/>
          <w:szCs w:val="22"/>
        </w:rPr>
        <w:t>ιδ. υπάλληλος, δημοτική σύμβουλος Καλλιθέας με την κίνηση "Μία πόλη στο δρόμο"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ΔΕΣΗ-ΛΟΥΚΑ ΧΡΙΣΤΙΝΗ </w:t>
      </w:r>
      <w:r w:rsidRPr="00932520">
        <w:rPr>
          <w:rFonts w:ascii="Arial" w:hAnsi="Arial" w:cs="Arial"/>
          <w:sz w:val="22"/>
          <w:szCs w:val="22"/>
        </w:rPr>
        <w:t>αρχιτεκτόνισσα εργαζόμενη σε εργοτάξιο, γραμματέας Σωματείου Μισθωτών Τεχνικών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ΕΛΑΦΡΟΣ ΙΩΑΝΝΗΣ</w:t>
      </w:r>
      <w:r w:rsidRPr="00932520">
        <w:rPr>
          <w:rFonts w:ascii="Arial" w:hAnsi="Arial" w:cs="Arial"/>
          <w:sz w:val="22"/>
          <w:szCs w:val="22"/>
        </w:rPr>
        <w:t xml:space="preserve"> δημοσιογράφος, συντακτική επιτροπή εφημερίδας Πριν</w:t>
      </w:r>
      <w:r>
        <w:rPr>
          <w:rFonts w:ascii="Arial" w:hAnsi="Arial" w:cs="Arial"/>
          <w:sz w:val="22"/>
          <w:szCs w:val="22"/>
        </w:rPr>
        <w:t>, μέλος Αντιπολεμικού Διεθνιστικού Συντονισμού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ΖΕΡΒΑΣ ΔΗΜΗΤΡΙΟΣ</w:t>
      </w:r>
      <w:r w:rsidRPr="00932520">
        <w:rPr>
          <w:rFonts w:ascii="Arial" w:hAnsi="Arial" w:cs="Arial"/>
          <w:sz w:val="22"/>
          <w:szCs w:val="22"/>
        </w:rPr>
        <w:t xml:space="preserve"> ιδ. υπάλληλος, μέλος Εργατικής Λέσχης Ν. Σμύρνης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ΚΑΝΤΖΙΟΥ ΜΑΡΙΑ</w:t>
      </w:r>
      <w:r w:rsidRPr="00932520">
        <w:rPr>
          <w:rFonts w:ascii="Arial" w:hAnsi="Arial" w:cs="Arial"/>
          <w:sz w:val="22"/>
          <w:szCs w:val="22"/>
        </w:rPr>
        <w:t>  ηλεκτρολόγος μηχανικός, μέλος Δ.Σ. Συλλόγου Εργαζομένων στον ΟΠΑΠ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ΚΑΡΑΓΙΑΝΝΗΣ ΜΗΝΑΣ</w:t>
      </w:r>
      <w:r w:rsidRPr="00932520">
        <w:rPr>
          <w:rFonts w:ascii="Arial" w:hAnsi="Arial" w:cs="Arial"/>
          <w:sz w:val="22"/>
          <w:szCs w:val="22"/>
        </w:rPr>
        <w:t>  ειδικευόμενος γιατρός, δημοτικός σύμβουλος με το "Κίνημα στην πόλη του Ζωγράφου"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ΚΥΡΙΑΚΟΥ ΠΑΝΤΕΛΕΗΜΩΝ</w:t>
      </w:r>
      <w:r w:rsidRPr="00932520">
        <w:rPr>
          <w:rFonts w:ascii="Arial" w:hAnsi="Arial" w:cs="Arial"/>
          <w:sz w:val="22"/>
          <w:szCs w:val="22"/>
        </w:rPr>
        <w:t xml:space="preserve"> βιομηχανικός εργάτης, πρ. μέλος Δ.Σ. Συλλόγου Λογιστών Πειραιά, μέλος Κοινότητας Αντιφασιστών/στριών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ΜΑΡΚΟΠΟΥΛΟΣ ΓΕΩΡΓΙΟΣ</w:t>
      </w:r>
      <w:r w:rsidRPr="00932520">
        <w:rPr>
          <w:rFonts w:ascii="Arial" w:hAnsi="Arial" w:cs="Arial"/>
          <w:sz w:val="22"/>
          <w:szCs w:val="22"/>
        </w:rPr>
        <w:t xml:space="preserve"> οδοντίατρος μέλος της Λέσχης εργαζόμενων και νεολαίας Ελληνικού-Αργυρούπολης και της κίνησης πόλης «Εκτός Πλάνου Ελληνικού-Αργυρούπολης»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ΜΟΣΧΟΝΑΣ ΑΝΑΣΤΑΣΙΟΣ</w:t>
      </w:r>
      <w:r w:rsidRPr="00932520">
        <w:rPr>
          <w:rFonts w:ascii="Arial" w:hAnsi="Arial" w:cs="Arial"/>
          <w:sz w:val="22"/>
          <w:szCs w:val="22"/>
        </w:rPr>
        <w:t xml:space="preserve"> τεχνολόγος ακτινολόγος, μέλος Δ.Σ. Σωματείου Ιδιωτικής Υγείας Αθήνας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ΜΠΙΚΑΚΗ ΜΑΡΙΑ</w:t>
      </w:r>
      <w:r w:rsidRPr="00932520">
        <w:rPr>
          <w:rFonts w:ascii="Arial" w:hAnsi="Arial" w:cs="Arial"/>
          <w:sz w:val="22"/>
          <w:szCs w:val="22"/>
        </w:rPr>
        <w:t>  συνταξ. τραπεζοϋπάλληλος, εκλεγμένη σύνεδρος ΟΣΤΟΕ, δημ. σύμβουλος με την Αριστερή Παρέμβαση Βύρωνα, μέλος συντονιστικού ΚΕΔΔΑ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ΜΠΟΛΑΡΗΣ ΛΕΑΝΔΡΟΣ  </w:t>
      </w:r>
      <w:r w:rsidRPr="00932520">
        <w:rPr>
          <w:rFonts w:ascii="Arial" w:hAnsi="Arial" w:cs="Arial"/>
          <w:sz w:val="22"/>
          <w:szCs w:val="22"/>
        </w:rPr>
        <w:t>συγγραφέας, μέλος ΚΣΕ ΑΝΤΑΡΣΥΑ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ΝΙΚΟΛΑΟΥ ΕΜΜΑΝΟΥΗΛ (ΜΑΝΟΣ)</w:t>
      </w:r>
      <w:r w:rsidRPr="00932520">
        <w:rPr>
          <w:rFonts w:ascii="Arial" w:hAnsi="Arial" w:cs="Arial"/>
          <w:sz w:val="22"/>
          <w:szCs w:val="22"/>
        </w:rPr>
        <w:t xml:space="preserve"> δημοσιογράφος Εργατική Αλληλεγγύη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ΝΤΡΕΝΟΓΙΑΝΝΗ ΑΝΤΩΝΙΑ</w:t>
      </w:r>
      <w:r w:rsidRPr="00932520">
        <w:rPr>
          <w:rFonts w:ascii="Arial" w:hAnsi="Arial" w:cs="Arial"/>
          <w:sz w:val="22"/>
          <w:szCs w:val="22"/>
        </w:rPr>
        <w:t>  μαθηματικός, μέλος ΣΕΦΚ-κλαδικού σωματείου στην ιδιωτική εκπαίδευση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ΟΙΚΟΝΟΜΙΔΟΥ ΦΑΝΗ</w:t>
      </w:r>
      <w:r w:rsidRPr="00932520">
        <w:rPr>
          <w:rFonts w:ascii="Arial" w:hAnsi="Arial" w:cs="Arial"/>
          <w:sz w:val="22"/>
          <w:szCs w:val="22"/>
        </w:rPr>
        <w:t xml:space="preserve"> εκπαιδευτικός στην ιδιωτική εκπαίδευση, μέλος ΣΙΕΛ-ΟΙΕΛΕ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ΠΑΝΤΑΖΟΠΟΥΛΟΥ ΕΛΛΗ </w:t>
      </w:r>
      <w:r w:rsidRPr="00932520">
        <w:rPr>
          <w:rFonts w:ascii="Arial" w:hAnsi="Arial" w:cs="Arial"/>
          <w:sz w:val="22"/>
          <w:szCs w:val="22"/>
        </w:rPr>
        <w:t> μέλος ΠΣΟ ΑΝΤΑΡΣΥΑ, Πρωτοβουλία στη Φυλακή οι δολοφόνοι της Zackie - Oh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ΣΕΒΑΣΤΑΚΗ ΑΙΚΑΤΕΡΙΝΗ</w:t>
      </w:r>
      <w:r w:rsidRPr="00932520">
        <w:rPr>
          <w:rFonts w:ascii="Arial" w:hAnsi="Arial" w:cs="Arial"/>
          <w:sz w:val="22"/>
          <w:szCs w:val="22"/>
        </w:rPr>
        <w:t xml:space="preserve"> άνεργη, ΚΕΕΡΦΑ Νοτίων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ΤΣΙΛΩΝΗΣ ΧΡΗΣΤΟΣ  </w:t>
      </w:r>
      <w:r w:rsidRPr="00932520">
        <w:rPr>
          <w:rFonts w:ascii="Arial" w:hAnsi="Arial" w:cs="Arial"/>
          <w:sz w:val="22"/>
          <w:szCs w:val="22"/>
        </w:rPr>
        <w:t>πρόεδρος Συλλόγου Συνταξιούχων Εμπορικής Τράπεζας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ΧΡΟΝΟΠΟΥΛΟΣ ΜΗΝΑΣ ΓΕΩΡΓΙΟΣ</w:t>
      </w:r>
      <w:r w:rsidRPr="00932520">
        <w:rPr>
          <w:rFonts w:ascii="Arial" w:hAnsi="Arial" w:cs="Arial"/>
          <w:sz w:val="22"/>
          <w:szCs w:val="22"/>
        </w:rPr>
        <w:t xml:space="preserve"> εργαζόμενος στη βιομηχανία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ΨΑΛΤΑΚΟΥ ΜΑΡΙΑ (ΜΑΡΙΖΑ)</w:t>
      </w:r>
      <w:r w:rsidRPr="00932520">
        <w:rPr>
          <w:rFonts w:ascii="Arial" w:hAnsi="Arial" w:cs="Arial"/>
          <w:sz w:val="22"/>
          <w:szCs w:val="22"/>
        </w:rPr>
        <w:t xml:space="preserve"> γιατρός, Κίνηση Απεργιακή 8 Μάρτη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Ανατολική Αττική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ΔΑΣΚΑΛΑΚΗΣ ΜΑΡΚΟΣ  </w:t>
      </w:r>
      <w:r w:rsidRPr="00932520">
        <w:rPr>
          <w:rFonts w:ascii="Arial" w:hAnsi="Arial" w:cs="Arial"/>
          <w:sz w:val="22"/>
          <w:szCs w:val="22"/>
        </w:rPr>
        <w:t>ηλεκτρολόγος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ΗΛΙΑΣ ΟΡΕΣΤΗΣ</w:t>
      </w:r>
      <w:r w:rsidRPr="00932520">
        <w:rPr>
          <w:rFonts w:ascii="Arial" w:hAnsi="Arial" w:cs="Arial"/>
          <w:sz w:val="22"/>
          <w:szCs w:val="22"/>
        </w:rPr>
        <w:t xml:space="preserve"> Πρωτοβουλία Ενάντια στην Περιβαλλοντική Καταστροφή και την Κλιματική Αλλαγή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ΚΑΡΑΪΣΚΟΥ (ΦΙΛΙΠΠΟΤΗ) ΒΑΣΙΛΙΚΗ (ΚΙΚΗ) </w:t>
      </w:r>
      <w:r w:rsidRPr="00932520">
        <w:rPr>
          <w:rFonts w:ascii="Arial" w:hAnsi="Arial" w:cs="Arial"/>
          <w:sz w:val="22"/>
          <w:szCs w:val="22"/>
        </w:rPr>
        <w:t>ελεύθερος επαγγελματίας, μέλος του κινήματος για τα δικαιώματα των γυναικών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ΚΑΡΓΑΣ ΓΕΩΡΓΙΟΣ</w:t>
      </w:r>
      <w:r w:rsidRPr="00932520">
        <w:rPr>
          <w:rFonts w:ascii="Arial" w:hAnsi="Arial" w:cs="Arial"/>
          <w:sz w:val="22"/>
          <w:szCs w:val="22"/>
        </w:rPr>
        <w:t xml:space="preserve"> καθηγητής Γεωπονικού Πανεπιστημίου Αθήνας, γεωπόνος, μέλος ΠΣΟ ΑΝΤΑΡΣΥΑ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ΚΑΤΣΟΥΛΑΚΟΣ ΝΙΚΟΛΑΟΣ </w:t>
      </w:r>
      <w:r w:rsidRPr="00932520">
        <w:rPr>
          <w:rFonts w:ascii="Arial" w:hAnsi="Arial" w:cs="Arial"/>
          <w:sz w:val="22"/>
          <w:szCs w:val="22"/>
        </w:rPr>
        <w:t>δρ. μηχανολόγος μηχανικός, αναπληρωτής καθηγητής ΑΕΝ Ασπροπύργου – μέλος ΠΕΕΔΝΕ (Πανελλήνια Ένωση Εκπαιδευτικών Δημόσιας Ναυτικής Εκπαίδευσης)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ΚΟΙΛΑΚΟΥ ΣΤΑΥΡΟΥΛΑ (ΣΥΛΒΙΑ)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Δ.Σ. του ΕΚΑ, μέλος ΚΣΕ ΑΝΤΑΡΣΥΑ, μέλος της Ταξικής Κίνησης για την Εργατική Χειραφέτηση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ΚΟΥΡΛΑ ΜΙΧΑΕΛΑ</w:t>
      </w:r>
      <w:r w:rsidRPr="00932520">
        <w:rPr>
          <w:rFonts w:ascii="Arial" w:hAnsi="Arial" w:cs="Arial"/>
          <w:sz w:val="22"/>
          <w:szCs w:val="22"/>
        </w:rPr>
        <w:t>  βιολόγος, μέλος Πανελλαδικού Σωματείου Εργαζόμενων στην έρευνα και την τριτοβάθμια εκπαίδευση (ΣΕΡΕΤΕ)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ΜΑΥΡΟΕΙΔΗΣ ΠΑΝΑΓΙΩΤΗΣ</w:t>
      </w:r>
      <w:r w:rsidRPr="00932520">
        <w:rPr>
          <w:rFonts w:ascii="Arial" w:hAnsi="Arial" w:cs="Arial"/>
          <w:sz w:val="22"/>
          <w:szCs w:val="22"/>
        </w:rPr>
        <w:t xml:space="preserve"> μεταλλειολόγος μηχανικός, μέλος ΠΕ ΝΑΡ και ΠΣΟ  ΑΝΤΑΡΣΥΑ, μέλος συντακτικής επιτροπής Τετραδίων Μαρξισμού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ΜΑΥΡΟΥΔΕΑΣ ΣΤΑΥΡΟΣ</w:t>
      </w:r>
      <w:r w:rsidRPr="00932520">
        <w:rPr>
          <w:rFonts w:ascii="Arial" w:hAnsi="Arial" w:cs="Arial"/>
          <w:sz w:val="22"/>
          <w:szCs w:val="22"/>
        </w:rPr>
        <w:t>  καθηγητής Πολιτικής Οικονομίας στο Πάντειο Πανεπιστήμιο, πρόεδρος της Επιστημονικής Εταιρείας Πολιτικής Οικονομίας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ΠΑΪΖΗΣ ΕΥΣΤΑΘΙΟΣ </w:t>
      </w:r>
      <w:r w:rsidRPr="00932520">
        <w:rPr>
          <w:rFonts w:ascii="Arial" w:hAnsi="Arial" w:cs="Arial"/>
          <w:sz w:val="22"/>
          <w:szCs w:val="22"/>
        </w:rPr>
        <w:t>νέος εργαζόμενος στο χώρο του πολιτισμού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ΠΑΠΑΔΟΠΟΥΛΟΣ ΑΘΑΝΑΣΙΟΣ (ΣΑΚΗΣ) </w:t>
      </w:r>
      <w:r w:rsidRPr="00932520">
        <w:rPr>
          <w:rFonts w:ascii="Arial" w:hAnsi="Arial" w:cs="Arial"/>
          <w:sz w:val="22"/>
          <w:szCs w:val="22"/>
        </w:rPr>
        <w:t>γεν. γραμματέας Σωματείου Εργαζόμενων στην «Κτιριακές Υποδομές» Α.Ε.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ΠΑΠΠΑ ΣΤΑΥΡΟΥΛΑ-ΜΑΡΙΑ</w:t>
      </w:r>
      <w:r w:rsidRPr="00932520">
        <w:rPr>
          <w:rFonts w:ascii="Arial" w:hAnsi="Arial" w:cs="Arial"/>
          <w:sz w:val="22"/>
          <w:szCs w:val="22"/>
        </w:rPr>
        <w:t>  εργάτρια φαρμακοβιομηχανίας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ΠΕΡΑΚΗ ΙΩΑΝΝΑ </w:t>
      </w:r>
      <w:r w:rsidRPr="00932520">
        <w:rPr>
          <w:rFonts w:ascii="Arial" w:hAnsi="Arial" w:cs="Arial"/>
          <w:sz w:val="22"/>
          <w:szCs w:val="22"/>
        </w:rPr>
        <w:t>εκπαιδευτικός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ΤΟΥΛΓΑΡΙΔΟΥ ΑΙΚΑΤΕΡΙΝΗ </w:t>
      </w:r>
      <w:r w:rsidRPr="00932520">
        <w:rPr>
          <w:rFonts w:ascii="Arial" w:hAnsi="Arial" w:cs="Arial"/>
          <w:sz w:val="22"/>
          <w:szCs w:val="22"/>
        </w:rPr>
        <w:t>νέα εργαζόμενη, ψυχολόγος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Δυτική Αττική  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ΓΚΙΟΚΑΣ ΑΓΓΕΛΟΣ</w:t>
      </w:r>
      <w:r w:rsidRPr="00932520">
        <w:rPr>
          <w:rFonts w:ascii="Arial" w:hAnsi="Arial" w:cs="Arial"/>
          <w:sz w:val="22"/>
          <w:szCs w:val="22"/>
        </w:rPr>
        <w:t xml:space="preserve"> αγρότης, οινοπαραγωγός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ΔΗΜΗΤΡΑΚΟΠΟΥΛΟΥ ΒΑΣΙΛΙΚΗ (ΒΑΛΙΑ)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Σωματείου Μισθωτών Τεχνικών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ΖΟΥΠΑ ΣΤΥΛΙΑΝΗ (ΣΤΕΛΛΑ) </w:t>
      </w:r>
      <w:r w:rsidRPr="00932520">
        <w:rPr>
          <w:rFonts w:ascii="Arial" w:hAnsi="Arial" w:cs="Arial"/>
          <w:sz w:val="22"/>
          <w:szCs w:val="22"/>
        </w:rPr>
        <w:t>διορθώτρια εκδόσεων, μέλος Συλλόγου Υπαλλήλων Βιβλίου, Χάρτου, Ψηφιακών Μέσων Αττικής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ΚΑΤΑΡΑΧΙΑΣ ΒΑΣΙΛΕΙΟΣ</w:t>
      </w:r>
      <w:r w:rsidRPr="00932520">
        <w:rPr>
          <w:rFonts w:ascii="Arial" w:hAnsi="Arial" w:cs="Arial"/>
          <w:sz w:val="22"/>
          <w:szCs w:val="22"/>
        </w:rPr>
        <w:t xml:space="preserve"> ιδιωτικός υπάλληλος, συντονιστικό ΚΕΕΡΦΑ</w:t>
      </w:r>
    </w:p>
    <w:p w:rsidR="006F5E1B" w:rsidRPr="00932520" w:rsidRDefault="006F5E1B" w:rsidP="00FC55F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Α</w:t>
      </w:r>
      <w:r>
        <w:rPr>
          <w:rStyle w:val="Strong"/>
          <w:rFonts w:ascii="Arial" w:hAnsi="Arial" w:cs="Arial"/>
          <w:sz w:val="22"/>
          <w:szCs w:val="22"/>
          <w:u w:val="single"/>
        </w:rPr>
        <w:t>΄</w:t>
      </w: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 Πειραιά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ΑΔΡΙΑΝΟΥ ΙΦΙΓΕΝΕΙΑ-ΠΑΝΑΓΙΩΤΑ</w:t>
      </w:r>
      <w:r w:rsidRPr="00932520">
        <w:rPr>
          <w:rFonts w:ascii="Arial" w:hAnsi="Arial" w:cs="Arial"/>
          <w:sz w:val="22"/>
          <w:szCs w:val="22"/>
        </w:rPr>
        <w:t>  θεατρολόγος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ΑΛΦΙΕΡΗΣ ΑΝΤΩΝΙΟΣ</w:t>
      </w:r>
      <w:r w:rsidRPr="00932520">
        <w:rPr>
          <w:rFonts w:ascii="Arial" w:hAnsi="Arial" w:cs="Arial"/>
          <w:sz w:val="22"/>
          <w:szCs w:val="22"/>
        </w:rPr>
        <w:t xml:space="preserve"> ιδιωτικός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ΔΕΛΑΓΡΑΜΜΑΤΙΚΑ ΓΑΡΥΦΑΛΛΙΑ (ΦΥΛΛΙΑ)</w:t>
      </w:r>
      <w:r w:rsidRPr="00932520">
        <w:rPr>
          <w:rFonts w:ascii="Arial" w:hAnsi="Arial" w:cs="Arial"/>
          <w:sz w:val="22"/>
          <w:szCs w:val="22"/>
        </w:rPr>
        <w:t xml:space="preserve"> ηθοποιός, φυσικός εργαζόμενη στην ιδ. εκπαίδευση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ΔΙΑΒΟΛΑΚΗΣ ΑΘΑΝΑΣΙΟΣ</w:t>
      </w:r>
      <w:r w:rsidRPr="00932520">
        <w:rPr>
          <w:rFonts w:ascii="Arial" w:hAnsi="Arial" w:cs="Arial"/>
          <w:sz w:val="22"/>
          <w:szCs w:val="22"/>
        </w:rPr>
        <w:t xml:space="preserve"> δημοτικός σύμβουλος Πειραιά Ανταρσία στο Λιμάνι, μέλος Δ.Σ. ΟΙΕΛΕ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ΜΕΣΟΛΟΓΓΙΤΗ ΠΗΝΕΛΟΠΗ </w:t>
      </w:r>
      <w:r w:rsidRPr="00932520">
        <w:rPr>
          <w:rFonts w:ascii="Arial" w:hAnsi="Arial" w:cs="Arial"/>
          <w:sz w:val="22"/>
          <w:szCs w:val="22"/>
        </w:rPr>
        <w:t>φοιτήτρια Βιολογικού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ΠΑΝΑΓΙΩΤΑΚΟΠΟΥΛΟΣ ΠΑΝΤΕΛΕΗΜΩΝ (ΠΑΝΤΕΛΗΣ)</w:t>
      </w:r>
      <w:r w:rsidRPr="00932520">
        <w:rPr>
          <w:rFonts w:ascii="Arial" w:hAnsi="Arial" w:cs="Arial"/>
          <w:sz w:val="22"/>
          <w:szCs w:val="22"/>
        </w:rPr>
        <w:t xml:space="preserve"> μέλος Κ.Ε. του ΣΕΚ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Β</w:t>
      </w:r>
      <w:r>
        <w:rPr>
          <w:rStyle w:val="Strong"/>
          <w:rFonts w:ascii="Arial" w:hAnsi="Arial" w:cs="Arial"/>
          <w:sz w:val="22"/>
          <w:szCs w:val="22"/>
          <w:u w:val="single"/>
        </w:rPr>
        <w:t>΄</w:t>
      </w: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 Πειραιά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ΑΡΓΥΡΟΚΑΣΤΡΙΤΗΣ ΔΗΜΗΤΡΙΟΣ-ΛΕΩΝΙΔΑΣ</w:t>
      </w:r>
      <w:r w:rsidRPr="00932520">
        <w:rPr>
          <w:rFonts w:ascii="Arial" w:hAnsi="Arial" w:cs="Arial"/>
          <w:sz w:val="22"/>
          <w:szCs w:val="22"/>
        </w:rPr>
        <w:t xml:space="preserve"> συμβασιούχος Δήμου Κερατσινίου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ΔΗΜΗΤΡΙΑΔΟΥ ΑΝΑΣΤΑΣΙΑ</w:t>
      </w:r>
      <w:r w:rsidRPr="00932520">
        <w:rPr>
          <w:rFonts w:ascii="Arial" w:hAnsi="Arial" w:cs="Arial"/>
          <w:sz w:val="22"/>
          <w:szCs w:val="22"/>
        </w:rPr>
        <w:t xml:space="preserve"> εκπαιδευτικός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ΘΩΪΔΟΥ ΑΙΚΑΤΕΡΙΝΗ</w:t>
      </w:r>
      <w:r w:rsidRPr="00932520">
        <w:rPr>
          <w:rFonts w:ascii="Arial" w:hAnsi="Arial" w:cs="Arial"/>
          <w:sz w:val="22"/>
          <w:szCs w:val="22"/>
        </w:rPr>
        <w:t xml:space="preserve"> δημοτική σύμβουλος Ανταρσία στην Κοκκινιά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ΚΑΡΤΕΡΗΣ ΕΜΜΑΝΟΥΗΛ</w:t>
      </w:r>
      <w:r w:rsidRPr="00932520">
        <w:rPr>
          <w:rFonts w:ascii="Arial" w:hAnsi="Arial" w:cs="Arial"/>
          <w:sz w:val="22"/>
          <w:szCs w:val="22"/>
        </w:rPr>
        <w:t>  μουσικός, ιδιωτικός εκπαιδευτικός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ΚΑΤΡΑΔΗ ΕΛΕΝΗ </w:t>
      </w:r>
      <w:r w:rsidRPr="00932520">
        <w:rPr>
          <w:rFonts w:ascii="Arial" w:hAnsi="Arial" w:cs="Arial"/>
          <w:sz w:val="22"/>
          <w:szCs w:val="22"/>
        </w:rPr>
        <w:t>εργαζόμενη στις τηλεπικοινωνίες, μέλος Radical IT στο ΣΕΤΗΠ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ΚΟΥΤΣΟΥΔΑΚΗ ΠΗΝΕΛΟΠΗ</w:t>
      </w:r>
      <w:r w:rsidRPr="00932520">
        <w:rPr>
          <w:rFonts w:ascii="Arial" w:hAnsi="Arial" w:cs="Arial"/>
          <w:sz w:val="22"/>
          <w:szCs w:val="22"/>
        </w:rPr>
        <w:t xml:space="preserve"> νευρολόγος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ΜΑΝΙΚΑΣ ΣΤΑΥΡΟΣ</w:t>
      </w:r>
      <w:r w:rsidRPr="00932520">
        <w:rPr>
          <w:rFonts w:ascii="Arial" w:hAnsi="Arial" w:cs="Arial"/>
          <w:sz w:val="22"/>
          <w:szCs w:val="22"/>
        </w:rPr>
        <w:t>  εργαζόμενος στα λεωφορεία, μέλος Δ.Σ. εργαζομένων στην ΕΘΕΛ, πρ. μέλος του Δ.Σ. του ΕΚΑ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ΝΟΜΙΔΗΣ ΧΡΗΣΤΟΣ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ΠΑΠΑΝΙΚΟΛΑΟΥ-ΝΤΑΗΣ ΝΙΚΟΛΑΟΣ </w:t>
      </w:r>
      <w:r w:rsidRPr="00932520">
        <w:rPr>
          <w:rFonts w:ascii="Arial" w:hAnsi="Arial" w:cs="Arial"/>
          <w:sz w:val="22"/>
          <w:szCs w:val="22"/>
        </w:rPr>
        <w:t>οικονομολόγος, πρ. μέλος Δ.Σ. Ε.Λ.Ε.Π.Α.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ΠΕΡΙΦΕΡΕΙΕΣ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ΑΙΤΩΛΟΑΚΑΡΝΑΝΙΑΣ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ΒΡΑΧΑ ΜΑΡΙΑ</w:t>
      </w:r>
      <w:r w:rsidRPr="00932520">
        <w:rPr>
          <w:rFonts w:ascii="Arial" w:hAnsi="Arial" w:cs="Arial"/>
          <w:sz w:val="22"/>
          <w:szCs w:val="22"/>
        </w:rPr>
        <w:t>  βοηθός λογιστή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ΚΟΚΚΙΝΟΒΑΣΙΛΗΣ ΠΟΛΥΔΕΥΚΗΣ</w:t>
      </w:r>
      <w:r w:rsidRPr="00932520">
        <w:rPr>
          <w:rFonts w:ascii="Arial" w:hAnsi="Arial" w:cs="Arial"/>
          <w:sz w:val="22"/>
          <w:szCs w:val="22"/>
        </w:rPr>
        <w:t xml:space="preserve"> οικοδόμος, πρ. μέλος Δ.Σ.  Ε.Κ. Αγρινίου και Δ.Σ. Ένωσης Οικοδόμων ν. Αιτωλοακαρνανίας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ΜΠΑΘΑ ΛΕΜΟΝΙΑ</w:t>
      </w:r>
      <w:r w:rsidRPr="00932520">
        <w:rPr>
          <w:rFonts w:ascii="Arial" w:hAnsi="Arial" w:cs="Arial"/>
          <w:sz w:val="22"/>
          <w:szCs w:val="22"/>
        </w:rPr>
        <w:t>  νοσηλεύτρια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ΤΣΩΛΗ ΕΛΕΝΗ–ΑΝΝΑ</w:t>
      </w:r>
      <w:r w:rsidRPr="00932520">
        <w:rPr>
          <w:rFonts w:ascii="Arial" w:hAnsi="Arial" w:cs="Arial"/>
          <w:sz w:val="22"/>
          <w:szCs w:val="22"/>
        </w:rPr>
        <w:t>  ιδιωτική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CE4A63">
        <w:rPr>
          <w:rFonts w:ascii="Arial" w:hAnsi="Arial" w:cs="Arial"/>
          <w:b/>
          <w:bCs/>
          <w:sz w:val="22"/>
          <w:szCs w:val="22"/>
        </w:rPr>
        <w:t>ΤΣΙΑΚΑΝΙΚΑΣ ΣΟΦΟΚΛΗΣ</w:t>
      </w:r>
      <w:r>
        <w:rPr>
          <w:rFonts w:ascii="Arial" w:hAnsi="Arial" w:cs="Arial"/>
          <w:sz w:val="22"/>
          <w:szCs w:val="22"/>
        </w:rPr>
        <w:t xml:space="preserve"> φαρμακοϋπάλληλος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ΑΡΓΟΛΙΔΑΣ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ΒΕΡΔΕ ΕΛΕΝΗ</w:t>
      </w:r>
      <w:r w:rsidRPr="00932520">
        <w:rPr>
          <w:rFonts w:ascii="Arial" w:hAnsi="Arial" w:cs="Arial"/>
          <w:sz w:val="22"/>
          <w:szCs w:val="22"/>
        </w:rPr>
        <w:t>  δημοσιογράφος «Εργατική Αλληλεγγύη»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ΜΠΟΥΓΙΟΥΚΟΣ ΚΩΣΤΑΝΤΙΝΟΣ</w:t>
      </w:r>
      <w:r w:rsidRPr="00932520">
        <w:rPr>
          <w:rFonts w:ascii="Arial" w:hAnsi="Arial" w:cs="Arial"/>
          <w:sz w:val="22"/>
          <w:szCs w:val="22"/>
        </w:rPr>
        <w:t xml:space="preserve"> επίκουρος καθηγητής βιοπληροφορικής πανεπιστημίου Παρισιού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ΝΕΖΟΥ ΓΑΡΥΦΑΛΙΑ (ΛΙΝΑ)</w:t>
      </w:r>
      <w:r w:rsidRPr="00932520">
        <w:rPr>
          <w:rFonts w:ascii="Arial" w:hAnsi="Arial" w:cs="Arial"/>
          <w:sz w:val="22"/>
          <w:szCs w:val="22"/>
        </w:rPr>
        <w:t xml:space="preserve"> συνδικαλίστρια εργαζόμενη στον κλάδο γάλα-τρόφιμα-ποτά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ΑΡΚΑΔΙΑΣ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ΙΩΑΝΝΙΔΟΥ ΑΛΕΞΑΝΔΡΑ</w:t>
      </w:r>
      <w:r w:rsidRPr="00932520">
        <w:rPr>
          <w:rFonts w:ascii="Arial" w:hAnsi="Arial" w:cs="Arial"/>
          <w:sz w:val="22"/>
          <w:szCs w:val="22"/>
        </w:rPr>
        <w:t xml:space="preserve"> εργαζόμενη στον τουρισμό, μέλος της «Λάντζα»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ΚΑΣΣΕΛΟΥΡΗΣ ΧΡΗΣΤΟΣ</w:t>
      </w:r>
      <w:r w:rsidRPr="00932520">
        <w:rPr>
          <w:rFonts w:ascii="Arial" w:hAnsi="Arial" w:cs="Arial"/>
          <w:sz w:val="22"/>
          <w:szCs w:val="22"/>
        </w:rPr>
        <w:t>  οφθαλμίατρος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ΠΑΠΑΓΕΩΡΓΙΟΥ ΔΗΜΗΤΡΙΟΣ</w:t>
      </w:r>
      <w:r w:rsidRPr="00932520">
        <w:rPr>
          <w:rFonts w:ascii="Arial" w:hAnsi="Arial" w:cs="Arial"/>
          <w:sz w:val="22"/>
          <w:szCs w:val="22"/>
        </w:rPr>
        <w:t>  οικονομολόγος-λογιστής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ΑΡΤΑΣ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ΒΡΑΤΣΙΣΤΑΣ ΓΕΩΡΓΙΟΣ</w:t>
      </w:r>
      <w:r w:rsidRPr="00932520">
        <w:rPr>
          <w:rFonts w:ascii="Arial" w:hAnsi="Arial" w:cs="Arial"/>
          <w:sz w:val="22"/>
          <w:szCs w:val="22"/>
        </w:rPr>
        <w:t>  μισθωτός γεωτεχνικός, εκλεγμένος αντιπρόσωπος στη «συνέλευση αντιπροσώπων του Γεωτεχνικού Επιμελητηρίου Ελλάδος», μέλος της περιφερειακής κίνησης Αριστερή Παρέμβαση στην Ήπειρο (ΑΡ.Π.Η)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ΚΑΝΕΛΛΟΥ ΑΡΕΤΗ</w:t>
      </w:r>
      <w:r w:rsidRPr="00932520">
        <w:rPr>
          <w:rFonts w:ascii="Arial" w:hAnsi="Arial" w:cs="Arial"/>
          <w:sz w:val="22"/>
          <w:szCs w:val="22"/>
        </w:rPr>
        <w:t xml:space="preserve"> χημικός, μεταπτυχιακή φοιτήτρια, εμποροϋπάλληλος.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ΑΧΑΪΑΣ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ΑΓΓΕΛΟΠΟΥΛΟΣ ΙΩΑΝΝΗΣ</w:t>
      </w:r>
      <w:r w:rsidRPr="00932520">
        <w:rPr>
          <w:rFonts w:ascii="Arial" w:hAnsi="Arial" w:cs="Arial"/>
          <w:sz w:val="22"/>
          <w:szCs w:val="22"/>
        </w:rPr>
        <w:t>  μέλος «Συντονισμού Εργατικής Αντίστασης Πάτρας»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ΗΛΙΑΔΗ ΔΕΣΠΟΙΝΑ</w:t>
      </w:r>
      <w:r w:rsidRPr="00932520">
        <w:rPr>
          <w:rFonts w:ascii="Arial" w:hAnsi="Arial" w:cs="Arial"/>
          <w:sz w:val="22"/>
          <w:szCs w:val="22"/>
        </w:rPr>
        <w:t>  άνεργη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ΘΕΟΧΑΡΟΠΟΥΛΟΥ ΚΩΝΣΤΑΝΤΙΝΑ</w:t>
      </w:r>
      <w:r w:rsidRPr="00932520">
        <w:rPr>
          <w:rFonts w:ascii="Arial" w:hAnsi="Arial" w:cs="Arial"/>
          <w:sz w:val="22"/>
          <w:szCs w:val="22"/>
        </w:rPr>
        <w:t>  φιλόλογος, πρόεδρος ΣΕΦΚ-Κλαδικού Σωματείου στην Ιδ. Εκπαίδευση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ΚΑΝΙΣΤΡΑ ΙΩΑΝΝΑ</w:t>
      </w:r>
      <w:r w:rsidRPr="00932520">
        <w:rPr>
          <w:rFonts w:ascii="Arial" w:hAnsi="Arial" w:cs="Arial"/>
          <w:sz w:val="22"/>
          <w:szCs w:val="22"/>
        </w:rPr>
        <w:t>  μηχανολόγος μηχανικός, μέλος Σωματείου Μισθωτών Τεχνικών , μέλος Δ.Σ. Συλλόγου Γονέων και Κηδεμόνων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ΚΑΡΑΜΠΕΛΗ ΚΩΝΣΤΑΝΤΙΝΑ</w:t>
      </w:r>
      <w:r w:rsidRPr="00932520">
        <w:rPr>
          <w:rFonts w:ascii="Arial" w:hAnsi="Arial" w:cs="Arial"/>
          <w:sz w:val="22"/>
          <w:szCs w:val="22"/>
        </w:rPr>
        <w:t xml:space="preserve"> αρχιτεκτόνισσα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ΚΟΣΙΝΑΣ ΧΡΗΣΤΟΣ</w:t>
      </w:r>
      <w:r w:rsidRPr="00932520">
        <w:rPr>
          <w:rFonts w:ascii="Arial" w:hAnsi="Arial" w:cs="Arial"/>
          <w:sz w:val="22"/>
          <w:szCs w:val="22"/>
        </w:rPr>
        <w:t xml:space="preserve"> βιολόγος, υπ. διδάκτωρ Παν. Πατρών, περιφερειακός σύμβουλος με την Αριστερή Παρέμβαση στη Δυτική Ελλάδα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ΜΑΣΟΥΡΑΣ ΙΑΣΩΝ</w:t>
      </w:r>
      <w:r w:rsidRPr="00932520">
        <w:rPr>
          <w:rFonts w:ascii="Arial" w:hAnsi="Arial" w:cs="Arial"/>
          <w:sz w:val="22"/>
          <w:szCs w:val="22"/>
        </w:rPr>
        <w:t>  φυσικός, ιδ. Εκπαιδευτικός, πρόεδρος ΣΙΕΛ Αχαΐας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ΜΠΕΛΙΑΣ ΔΗΜΗΤΡΙΟΣ</w:t>
      </w:r>
      <w:r w:rsidRPr="00932520">
        <w:rPr>
          <w:rFonts w:ascii="Arial" w:hAnsi="Arial" w:cs="Arial"/>
          <w:sz w:val="22"/>
          <w:szCs w:val="22"/>
        </w:rPr>
        <w:t>  συμβασιούχος υγειονομικός νοσοκομείου Ρίο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ΠΑΝΑΓΟΠΟΥΛΟΣ ΕΛΕΥΘΕΡΙΟΣ</w:t>
      </w:r>
      <w:r w:rsidRPr="00932520">
        <w:rPr>
          <w:rFonts w:ascii="Arial" w:hAnsi="Arial" w:cs="Arial"/>
          <w:sz w:val="22"/>
          <w:szCs w:val="22"/>
        </w:rPr>
        <w:t>  τεχνολόγος γεωπόνος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ΠΕΛΕΚΟΥΔΑΣ ΝΙΚΟΛΑΟΣ</w:t>
      </w:r>
      <w:r w:rsidRPr="00932520">
        <w:rPr>
          <w:rFonts w:ascii="Arial" w:hAnsi="Arial" w:cs="Arial"/>
          <w:sz w:val="22"/>
          <w:szCs w:val="22"/>
        </w:rPr>
        <w:t>  εργαζόμενος καθηγητής στα φροντιστήρια - υπ. διδάκτορας Κοινωνικής Πολιτικής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ΧΟΝΔΡΟΓΙΑΝΝΗΣ ΧΡΗΣΤΟΣ</w:t>
      </w:r>
      <w:r w:rsidRPr="00932520">
        <w:rPr>
          <w:rFonts w:ascii="Arial" w:hAnsi="Arial" w:cs="Arial"/>
          <w:sz w:val="22"/>
          <w:szCs w:val="22"/>
        </w:rPr>
        <w:t>  βιολόγος-ερευνητής, διδάκτωρ Παν. Πατρών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ΒΟΙΩΤΙΑΣ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ΚΟΛΛΙΑΣ ΧΑΡΑΛΑΜΠΟΣ</w:t>
      </w:r>
      <w:r w:rsidRPr="00932520">
        <w:rPr>
          <w:rFonts w:ascii="Arial" w:hAnsi="Arial" w:cs="Arial"/>
          <w:sz w:val="22"/>
          <w:szCs w:val="22"/>
        </w:rPr>
        <w:t>  οικοδόμος, μέλος σωματείου οικοδόμων επ. Θήβας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ΓΡΕΒΕΝΩΝ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ΒΑΣΙΛΟΠΟΥΛΟΣ ΧΡΗΣΤΟΣ</w:t>
      </w:r>
      <w:r w:rsidRPr="00932520">
        <w:rPr>
          <w:rFonts w:ascii="Arial" w:hAnsi="Arial" w:cs="Arial"/>
          <w:sz w:val="22"/>
          <w:szCs w:val="22"/>
        </w:rPr>
        <w:t xml:space="preserve"> χημικός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ΔΡΑΜΑΣ</w:t>
      </w: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607AE2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ΜΑΝΤΖΙΚΟΣ ΠΑΝΑΓΙΩΤΗΣ, </w:t>
      </w:r>
      <w:r w:rsidRPr="00607AE2">
        <w:rPr>
          <w:rStyle w:val="Strong"/>
          <w:rFonts w:ascii="Arial" w:hAnsi="Arial" w:cs="Arial"/>
          <w:b w:val="0"/>
          <w:bCs w:val="0"/>
          <w:sz w:val="22"/>
          <w:szCs w:val="22"/>
        </w:rPr>
        <w:t>ιδ.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ΧΑΤΖΗΓΕΩΡΓΙΟΥ ΖΩΗ-ΜΑΡΙΑ</w:t>
      </w:r>
      <w:r w:rsidRPr="00932520">
        <w:rPr>
          <w:rFonts w:ascii="Arial" w:hAnsi="Arial" w:cs="Arial"/>
          <w:sz w:val="22"/>
          <w:szCs w:val="22"/>
        </w:rPr>
        <w:t>  εργαζόμενη σε τηλεφωνικό κέντρο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ΔΩΔΕΚΑΝΗΣΟΥ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ΚΑΘΟΠΟΥΛΟΥ ΧΡΥΣΑΝΘΗ-ΑΛΚΗΣΤΗ</w:t>
      </w:r>
      <w:r w:rsidRPr="00932520">
        <w:rPr>
          <w:rFonts w:ascii="Arial" w:hAnsi="Arial" w:cs="Arial"/>
          <w:sz w:val="22"/>
          <w:szCs w:val="22"/>
        </w:rPr>
        <w:t xml:space="preserve"> νοσηλεύτρια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ΚΥΠΡΙΩΤΗΣ ΛΑΜΠΡΟΣ</w:t>
      </w:r>
      <w:r w:rsidRPr="00932520">
        <w:rPr>
          <w:rFonts w:ascii="Arial" w:hAnsi="Arial" w:cs="Arial"/>
          <w:sz w:val="22"/>
          <w:szCs w:val="22"/>
        </w:rPr>
        <w:t>  μέλος Δ.Σ. Πανελλήνιας Ομοσπονδίας Λογιστών, Δ.Σ. Ένωσης Λογιστών Ελεγκτών Περιφέρειας Αττικής, ιδιωτικός υπάλληλος - λογιστής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ΕΒΡΟΥ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ΗΛΙΑΚΗ ΑΓΑΠΗ</w:t>
      </w:r>
      <w:r w:rsidRPr="00932520">
        <w:rPr>
          <w:rFonts w:ascii="Arial" w:hAnsi="Arial" w:cs="Arial"/>
          <w:sz w:val="22"/>
          <w:szCs w:val="22"/>
        </w:rPr>
        <w:t>  νέα γιατρός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ΚΑΡΠΟΥΖΕΛΗΣ ΝΙΚΟΣ</w:t>
      </w:r>
      <w:r w:rsidRPr="00932520">
        <w:rPr>
          <w:rFonts w:ascii="Arial" w:hAnsi="Arial" w:cs="Arial"/>
          <w:sz w:val="22"/>
          <w:szCs w:val="22"/>
        </w:rPr>
        <w:t xml:space="preserve"> εργαζόμενος σε επισιτισμό τουρισμό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ΜΠΟΤΣΙΔΗΣ ΓΕΩΡΓΙΟΣ</w:t>
      </w:r>
      <w:r w:rsidRPr="00932520">
        <w:rPr>
          <w:rFonts w:ascii="Arial" w:hAnsi="Arial" w:cs="Arial"/>
          <w:sz w:val="22"/>
          <w:szCs w:val="22"/>
        </w:rPr>
        <w:t>  εργάτης πρ. μέλος Δ.Σ. Εργατικού Κέντρου Έβρου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ΕΥΒΟΙΑΣ 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ΜΠΕΝΖΕΛΟΥΝ-ΑΡΑΜΠΙ ΣΟΦΙΑ</w:t>
      </w:r>
      <w:r w:rsidRPr="00932520">
        <w:rPr>
          <w:rFonts w:ascii="Arial" w:hAnsi="Arial" w:cs="Arial"/>
          <w:sz w:val="22"/>
          <w:szCs w:val="22"/>
        </w:rPr>
        <w:t>  ιδιωτική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ΜΠΟΥΣΟΥΛΑΣ ΘΕΟΔΩΡΟΣ</w:t>
      </w:r>
      <w:r w:rsidRPr="00932520">
        <w:rPr>
          <w:rFonts w:ascii="Arial" w:hAnsi="Arial" w:cs="Arial"/>
          <w:sz w:val="22"/>
          <w:szCs w:val="22"/>
        </w:rPr>
        <w:t>  αυτοαπασχολούμενος, μέλος τοπικών κινημάτων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ΤΡΑΧΑΝΑΣ ΓΕΩΡΓΙΟΣ</w:t>
      </w:r>
      <w:r w:rsidRPr="00932520">
        <w:rPr>
          <w:rFonts w:ascii="Arial" w:hAnsi="Arial" w:cs="Arial"/>
          <w:sz w:val="22"/>
          <w:szCs w:val="22"/>
        </w:rPr>
        <w:t xml:space="preserve"> προγραμματιστής, μέλος  του ΣΕΤΗΠ (Συνδικάτου Εργατοϋπαλλήλων Τηλεπικοινωνιών-Πληροφορικής Αττικής) και Radical IT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ΕΥΡΥΤΑΝΙΑΣ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ΜΠΑΡΜΠΑΡΟΥΣΗΣ ΚΩΝΣΤΑΝΤΙΝΟΣ</w:t>
      </w:r>
      <w:r w:rsidRPr="00932520">
        <w:rPr>
          <w:rFonts w:ascii="Arial" w:hAnsi="Arial" w:cs="Arial"/>
          <w:sz w:val="22"/>
          <w:szCs w:val="22"/>
        </w:rPr>
        <w:t>  λογιστής φοροτέχνης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ΖΑΚΥΝΘΟΥ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ΛΑΧΑΝΙΩΤΗ ΑΝΤΩΝΙΑ</w:t>
      </w:r>
      <w:r w:rsidRPr="00932520">
        <w:rPr>
          <w:rFonts w:ascii="Arial" w:hAnsi="Arial" w:cs="Arial"/>
          <w:sz w:val="22"/>
          <w:szCs w:val="22"/>
        </w:rPr>
        <w:t xml:space="preserve"> φαρμακοϋπάλληλος, πρ. περιφερειακός σύμβουλος Ανταρσία στα Ιόνια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ΗΛΕΙΑΣ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ΜΑΥΡΟΕΙΔΗ ΔΗΜΗΤΡΑ</w:t>
      </w:r>
      <w:r w:rsidRPr="00932520">
        <w:rPr>
          <w:rFonts w:ascii="Arial" w:hAnsi="Arial" w:cs="Arial"/>
          <w:sz w:val="22"/>
          <w:szCs w:val="22"/>
        </w:rPr>
        <w:t xml:space="preserve"> ερευνήτρια, μέλος LABOUR και ΣΕΡΕΤΕ (Πανελλαδικό Σωματείο Εργαζομένων στην Έρευνα)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ΜΠΑΧΟΥΡΟΥ ΒΑΣΙΛΙΚΗ</w:t>
      </w:r>
      <w:r w:rsidRPr="00932520">
        <w:rPr>
          <w:rFonts w:ascii="Arial" w:hAnsi="Arial" w:cs="Arial"/>
          <w:sz w:val="22"/>
          <w:szCs w:val="22"/>
        </w:rPr>
        <w:t>  διορθώτρια εκδόσεων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ΣΑΜΑΡΑΣ ΕΥΑΓΓΕΛΟΣ</w:t>
      </w:r>
      <w:r w:rsidRPr="00932520">
        <w:rPr>
          <w:rFonts w:ascii="Arial" w:hAnsi="Arial" w:cs="Arial"/>
          <w:sz w:val="22"/>
          <w:szCs w:val="22"/>
        </w:rPr>
        <w:t>  ελ. επαγγελματίας, αγωνιστής αντιφασιστικού κινήματος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ΗΜΑΘΙΑΣ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ΜΑΤΙΚΑΣ ΛΑΜΠΡΟΣ</w:t>
      </w:r>
      <w:r w:rsidRPr="00932520">
        <w:rPr>
          <w:rFonts w:ascii="Arial" w:hAnsi="Arial" w:cs="Arial"/>
          <w:sz w:val="22"/>
          <w:szCs w:val="22"/>
        </w:rPr>
        <w:t xml:space="preserve"> βιομηχανικός εργάτης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ΗΡΑΚΛΕΙΟΥ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ΑΝΤΩΝΙΟΥ ΑΝΤΩΝΙΑ</w:t>
      </w:r>
      <w:r w:rsidRPr="00932520">
        <w:rPr>
          <w:rFonts w:ascii="Arial" w:hAnsi="Arial" w:cs="Arial"/>
          <w:sz w:val="22"/>
          <w:szCs w:val="22"/>
        </w:rPr>
        <w:t>  μηχανικός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ΒΑΛΑΗΣ ΙΩΑΝΝΗΣ</w:t>
      </w:r>
      <w:r w:rsidRPr="00932520">
        <w:rPr>
          <w:rFonts w:ascii="Arial" w:hAnsi="Arial" w:cs="Arial"/>
          <w:sz w:val="22"/>
          <w:szCs w:val="22"/>
        </w:rPr>
        <w:t>  οδοντίατρος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ΒΛΑΧΑΚΗΣ ΚΩΝΣΤΑΝΤΙΝΟΣ</w:t>
      </w:r>
      <w:r w:rsidRPr="00932520">
        <w:rPr>
          <w:rFonts w:ascii="Arial" w:hAnsi="Arial" w:cs="Arial"/>
          <w:sz w:val="22"/>
          <w:szCs w:val="22"/>
        </w:rPr>
        <w:t>  βιομηχανικός εργάτης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ΖΟΥΓΑΝΕΛΗ ΑΝΔΡΟΝΙΚΗ</w:t>
      </w:r>
      <w:r w:rsidRPr="00932520">
        <w:rPr>
          <w:rFonts w:ascii="Arial" w:hAnsi="Arial" w:cs="Arial"/>
          <w:sz w:val="22"/>
          <w:szCs w:val="22"/>
        </w:rPr>
        <w:t xml:space="preserve"> άνεργη φυσικός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ΚΑΥΚΑΛΑΣ ΙΩΣΗΦ (ΣΗΦΗΣ)</w:t>
      </w:r>
      <w:r w:rsidRPr="00932520">
        <w:rPr>
          <w:rFonts w:ascii="Arial" w:hAnsi="Arial" w:cs="Arial"/>
          <w:sz w:val="22"/>
          <w:szCs w:val="22"/>
        </w:rPr>
        <w:t xml:space="preserve"> συνταξιούχος τοπογράφος  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ΚΤΙΣΤΑΚΗΣ ΕΜΜΑΝΟΥΗΛ</w:t>
      </w:r>
      <w:r w:rsidRPr="00932520">
        <w:rPr>
          <w:rFonts w:ascii="Arial" w:hAnsi="Arial" w:cs="Arial"/>
          <w:sz w:val="22"/>
          <w:szCs w:val="22"/>
        </w:rPr>
        <w:t xml:space="preserve"> φυσικός μέλος Συλλόγου Ερευνητών-τριών και εργαζομένων στην Έρευνα στο Ηράκλειο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 xml:space="preserve">ΜΑΚΡΥΔΑΚΗΣ ΕΜΜΑΝΟΥΗΛ </w:t>
      </w:r>
      <w:r w:rsidRPr="00932520">
        <w:rPr>
          <w:rFonts w:ascii="Arial" w:hAnsi="Arial" w:cs="Arial"/>
          <w:sz w:val="22"/>
          <w:szCs w:val="22"/>
        </w:rPr>
        <w:t>αγρότης, αγωνιστής του αντιδικτατορικού αγώνα και του αγροτικού κινήματος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ΠΑΠΟΥΤΣΗΣ ΓΕΩΡΓΙΟΣ</w:t>
      </w:r>
      <w:r w:rsidRPr="00932520">
        <w:rPr>
          <w:rFonts w:ascii="Arial" w:hAnsi="Arial" w:cs="Arial"/>
          <w:sz w:val="22"/>
          <w:szCs w:val="22"/>
        </w:rPr>
        <w:t xml:space="preserve"> εργάτης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ΣΟΦΟΥΛΑΚΗ ΑΙΚΑΤΕΡΙΝΗ</w:t>
      </w:r>
      <w:r w:rsidRPr="00932520">
        <w:rPr>
          <w:rFonts w:ascii="Arial" w:hAnsi="Arial" w:cs="Arial"/>
          <w:sz w:val="22"/>
          <w:szCs w:val="22"/>
        </w:rPr>
        <w:t xml:space="preserve"> μηχανικός, μέλος Δ.Σ. σωματείου Μισθωτών Τεχνικών Ηρακλείου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ΦΙΛΙΠΠΙΔΗ ΜΑΡΙΑ</w:t>
      </w:r>
      <w:r w:rsidRPr="00932520">
        <w:rPr>
          <w:rFonts w:ascii="Arial" w:hAnsi="Arial" w:cs="Arial"/>
          <w:sz w:val="22"/>
          <w:szCs w:val="22"/>
        </w:rPr>
        <w:t xml:space="preserve"> φοιτήτρια αρχιτεκτονικής Πολυτεχνείου Κρήτης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ΘΕΣΠΡΩΤΙΑΣ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ΚΟΥΡΤΗ ΙΟΥΛΙΑ</w:t>
      </w:r>
      <w:r w:rsidRPr="00932520">
        <w:rPr>
          <w:rFonts w:ascii="Arial" w:hAnsi="Arial" w:cs="Arial"/>
          <w:sz w:val="22"/>
          <w:szCs w:val="22"/>
        </w:rPr>
        <w:t>  συντ. εκπαιδευτικός, πρώην μέλος Δ.Σ. Συλλόγου Εκπαιδευτικών Π.Ε. Θεσπρωτίας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ΛΙΑΜΠΟΤΗΣ ΣΩΤΗΡΗΣ</w:t>
      </w:r>
      <w:r w:rsidRPr="00932520">
        <w:rPr>
          <w:rFonts w:ascii="Arial" w:hAnsi="Arial" w:cs="Arial"/>
          <w:sz w:val="22"/>
          <w:szCs w:val="22"/>
        </w:rPr>
        <w:t xml:space="preserve"> οικοδόμος, πρ. μέλος Δ.Σ. Συνδικάτου Οικοδόμων Θεσπρωτίας, μέλος Πρωτοβουλίας ενάντια στις Εξορύξεις στη Θεσπρωτία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ΣΟΥΡΛΑΣ ΚΩΝΣΤΑΝΤΙΝΟΣ</w:t>
      </w:r>
      <w:r w:rsidRPr="00932520">
        <w:rPr>
          <w:rFonts w:ascii="Arial" w:hAnsi="Arial" w:cs="Arial"/>
          <w:sz w:val="22"/>
          <w:szCs w:val="22"/>
        </w:rPr>
        <w:t xml:space="preserve"> φυσικός, υπ. διδάκτορας, μέλος Πρωτοβουλίας ενάντια στις εξορύξεις στη Θεσπρωτία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Α΄ ΘΕΣΣΑΛΟΝΙΚΗΣ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ΑΒΡΑΜΙΔΟΥ ΑΙΚΑΤΕΡΙΝΗ</w:t>
      </w:r>
      <w:r w:rsidRPr="00932520">
        <w:rPr>
          <w:rFonts w:ascii="Arial" w:hAnsi="Arial" w:cs="Arial"/>
          <w:sz w:val="22"/>
          <w:szCs w:val="22"/>
        </w:rPr>
        <w:t xml:space="preserve"> νοσηλεύτρια ΨΝΘ, μέλος της Κίνησης για μια Απεργιακή 8 Μάρτη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ΑΓΑΠΗΤΟΣ ΑΘΑΝΑΣΙΟΣ</w:t>
      </w:r>
      <w:r w:rsidRPr="00932520">
        <w:rPr>
          <w:rFonts w:ascii="Arial" w:hAnsi="Arial" w:cs="Arial"/>
          <w:sz w:val="22"/>
          <w:szCs w:val="22"/>
        </w:rPr>
        <w:t>  πρ. περιφερειακός σύμβουλος Κεντρικής Μακεδονίας, πρόεδρος ένωσης συνταξιούχων εκπαιδευτικών Θεσσαλονίκης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ΔΩΔΟΥ ΛΗΔΑ-ΜΑΡΙΑ</w:t>
      </w:r>
      <w:r w:rsidRPr="00932520">
        <w:rPr>
          <w:rFonts w:ascii="Arial" w:hAnsi="Arial" w:cs="Arial"/>
          <w:sz w:val="22"/>
          <w:szCs w:val="22"/>
        </w:rPr>
        <w:t>  περιφερειακή σύμβουλος Κεντρικής Μακεδονίας, ερευνήτρια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ΘΕΟΔΩΡΟΠΟΥΛΟΥ ΑΝΑΣΤΑΣΙΑ</w:t>
      </w:r>
      <w:r w:rsidRPr="00932520">
        <w:rPr>
          <w:rFonts w:ascii="Arial" w:hAnsi="Arial" w:cs="Arial"/>
          <w:sz w:val="22"/>
          <w:szCs w:val="22"/>
        </w:rPr>
        <w:t>  συνταξιούχος, πρώην πρόεδρος Σωματείου Ιματισμού Θεσσαλονίκης, εργαζόμενη στην κλωστοϋφαντουργία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ΚΑΛΟΓΕΡΑΚΗ ΧΡΥΣΟΥΛΑ</w:t>
      </w:r>
      <w:r w:rsidRPr="00932520">
        <w:rPr>
          <w:rFonts w:ascii="Arial" w:hAnsi="Arial" w:cs="Arial"/>
          <w:sz w:val="22"/>
          <w:szCs w:val="22"/>
        </w:rPr>
        <w:t xml:space="preserve"> προγραμματίστρια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ΚΑΛΟΥΔΑΣ ΧΡΗΣΤΟΣ</w:t>
      </w:r>
      <w:r w:rsidRPr="00932520">
        <w:rPr>
          <w:rFonts w:ascii="Arial" w:hAnsi="Arial" w:cs="Arial"/>
          <w:sz w:val="22"/>
          <w:szCs w:val="22"/>
        </w:rPr>
        <w:t xml:space="preserve"> φοιτητής, μέλος του Φοιτητικού Συλλόγου Ηλεκτρολόγων Μηχανικών  Υπολογιστών Α.Π.Θ.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ΚΟΛΟΤΣΙΟΣ ΘΑΝΑΣΗΣ</w:t>
      </w:r>
      <w:r w:rsidRPr="00932520">
        <w:rPr>
          <w:rFonts w:ascii="Arial" w:hAnsi="Arial" w:cs="Arial"/>
          <w:sz w:val="22"/>
          <w:szCs w:val="22"/>
        </w:rPr>
        <w:t xml:space="preserve"> μέλος Δ.Σ. Συλλόγου Μηχανολόγων-Ηλεκτρολόγων Β. Ελλάδας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ΚΟΜΝΙΑΝΟΥ ΔΗΜΗΤΡΑ-ΒΑΣΙΛΕΙΑ</w:t>
      </w:r>
      <w:r w:rsidRPr="00932520">
        <w:rPr>
          <w:rFonts w:ascii="Arial" w:hAnsi="Arial" w:cs="Arial"/>
          <w:sz w:val="22"/>
          <w:szCs w:val="22"/>
        </w:rPr>
        <w:t>  συγκοινωνιολόγος, πρώην μέλος Δ.Σ. Σωματείου Μισθωτών Τεχνικών Μακεδονίας</w:t>
      </w:r>
    </w:p>
    <w:p w:rsidR="006F5E1B" w:rsidRPr="00D518A6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518A6">
        <w:rPr>
          <w:rStyle w:val="Strong"/>
          <w:rFonts w:ascii="Arial" w:hAnsi="Arial" w:cs="Arial"/>
          <w:sz w:val="22"/>
          <w:szCs w:val="22"/>
        </w:rPr>
        <w:t xml:space="preserve">ΚΟΥΙΡΟΥΚΙΔΗΣ </w:t>
      </w:r>
      <w:r w:rsidRPr="00D518A6">
        <w:rPr>
          <w:rStyle w:val="Strong"/>
          <w:rFonts w:ascii="Arial" w:hAnsi="Arial" w:cs="Arial"/>
          <w:sz w:val="22"/>
          <w:szCs w:val="22"/>
        </w:rPr>
        <w:tab/>
        <w:t>ΝΙΚΟΛΑΟΣ</w:t>
      </w:r>
      <w:r>
        <w:rPr>
          <w:rStyle w:val="Strong"/>
          <w:rFonts w:ascii="Arial" w:hAnsi="Arial" w:cs="Arial"/>
          <w:sz w:val="22"/>
          <w:szCs w:val="22"/>
        </w:rPr>
        <w:t xml:space="preserve"> </w:t>
      </w:r>
      <w:r w:rsidRPr="00D518A6">
        <w:rPr>
          <w:rStyle w:val="Strong"/>
          <w:rFonts w:ascii="Arial" w:hAnsi="Arial" w:cs="Arial"/>
          <w:b w:val="0"/>
          <w:bCs w:val="0"/>
          <w:sz w:val="22"/>
          <w:szCs w:val="22"/>
        </w:rPr>
        <w:t>οικονομολόγος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ΚΡΙΤΣΑΣ ΣΩΤΗΡΙΟΣ</w:t>
      </w:r>
      <w:r w:rsidRPr="00932520">
        <w:rPr>
          <w:rFonts w:ascii="Arial" w:hAnsi="Arial" w:cs="Arial"/>
          <w:sz w:val="22"/>
          <w:szCs w:val="22"/>
        </w:rPr>
        <w:t>, συνταξιούχος οικοδόμος, μέλος Δ.Σ. Σωματείου Συνταξιούχων "Η Συσπείρωση"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ΛΑΘΗΡΑΣ ΙΩΑΝΝΗΣ</w:t>
      </w:r>
      <w:r w:rsidRPr="00932520">
        <w:rPr>
          <w:rFonts w:ascii="Arial" w:hAnsi="Arial" w:cs="Arial"/>
          <w:sz w:val="22"/>
          <w:szCs w:val="22"/>
        </w:rPr>
        <w:t xml:space="preserve"> συνταξιούχος εκπαιδευτικός, πρ. δημ. σύμβουλος Συκεών-Νεάπολης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ΜΠΑΛΤΟΥΚΑ ΒΑΓΙΑ</w:t>
      </w:r>
      <w:r w:rsidRPr="00932520">
        <w:rPr>
          <w:rFonts w:ascii="Arial" w:hAnsi="Arial" w:cs="Arial"/>
          <w:sz w:val="22"/>
          <w:szCs w:val="22"/>
        </w:rPr>
        <w:t>  ψυχολόγος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ΞΕΝΟΠΟΥΛΟΣ ΚΩΣΤΑΝΤΙΝΟΣ</w:t>
      </w:r>
      <w:r w:rsidRPr="00932520">
        <w:rPr>
          <w:rFonts w:ascii="Arial" w:hAnsi="Arial" w:cs="Arial"/>
          <w:sz w:val="22"/>
          <w:szCs w:val="22"/>
        </w:rPr>
        <w:t>  ελ. επαγγελματίας, πρ. δημοτικός σύμβουλος δήμου Θεσσαλονίκης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ΠΛΕΥΡΗΣ ΚΩΝΣΤΑΝΤΙΝΟΣ</w:t>
      </w:r>
      <w:r w:rsidRPr="00932520">
        <w:rPr>
          <w:rFonts w:ascii="Arial" w:hAnsi="Arial" w:cs="Arial"/>
          <w:sz w:val="22"/>
          <w:szCs w:val="22"/>
        </w:rPr>
        <w:t> 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ΣΙΑΦΑΚΑ ΑΛΕΞΑΝΔΡΑ</w:t>
      </w:r>
      <w:r w:rsidRPr="00932520">
        <w:rPr>
          <w:rFonts w:ascii="Arial" w:hAnsi="Arial" w:cs="Arial"/>
          <w:sz w:val="22"/>
          <w:szCs w:val="22"/>
        </w:rPr>
        <w:t>  οπερατέρ, τεχνικός κινηματογράφου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Β΄ ΘΕΣΣΑΛΟΝΙΚΗΣ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ΒΑΣΙΛΕΙΟΥ ΑΙΚΑΤΕΡΙΝΗ</w:t>
      </w:r>
      <w:r w:rsidRPr="00932520">
        <w:rPr>
          <w:rFonts w:ascii="Arial" w:hAnsi="Arial" w:cs="Arial"/>
          <w:sz w:val="22"/>
          <w:szCs w:val="22"/>
        </w:rPr>
        <w:t xml:space="preserve"> άνεργη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ΒΛΑΧΟΜΗΤΡΟΣ ΔΗΜΗΤΡΙΟΣ</w:t>
      </w:r>
      <w:r w:rsidRPr="00932520">
        <w:rPr>
          <w:rFonts w:ascii="Arial" w:hAnsi="Arial" w:cs="Arial"/>
          <w:sz w:val="22"/>
          <w:szCs w:val="22"/>
        </w:rPr>
        <w:t xml:space="preserve"> συνταξιούχος ηλεκτρολόγος, δημοτικός σύμβουλος δήμου Θέρμης, μέλος Δ.Σ. Σωματείου Συνταξιούχων Θεσσαλονίκης  «Η Συσπείρωση»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ΕΥΣΤΑΘΟΠΟΥΛΟΥ ΕΥΔΟΞΙΑ (ΕΥΗ)</w:t>
      </w:r>
      <w:r w:rsidRPr="00932520">
        <w:rPr>
          <w:rFonts w:ascii="Arial" w:hAnsi="Arial" w:cs="Arial"/>
          <w:sz w:val="22"/>
          <w:szCs w:val="22"/>
        </w:rPr>
        <w:t xml:space="preserve"> εργαζόμενη στην ιδιωτική εκπαίδευση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ΖΑΓΑΝΙΔΗΣ  ΜΕΝΕΛΑΟΣ</w:t>
      </w:r>
      <w:r w:rsidRPr="00932520">
        <w:rPr>
          <w:rFonts w:ascii="Arial" w:hAnsi="Arial" w:cs="Arial"/>
          <w:sz w:val="22"/>
          <w:szCs w:val="22"/>
        </w:rPr>
        <w:t xml:space="preserve"> άνεργος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ΛΑΘΗΡΑ ΖΩΗ</w:t>
      </w:r>
      <w:r w:rsidRPr="00932520">
        <w:rPr>
          <w:rFonts w:ascii="Arial" w:hAnsi="Arial" w:cs="Arial"/>
          <w:sz w:val="22"/>
          <w:szCs w:val="22"/>
        </w:rPr>
        <w:t>  χειρούργος οδοντίατρος, μέλος Οδοντιατρικού Συλλόγου Θεσσαλονίκης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ΣΤΑΜΑΤΗ ΕΥΔΟΚΙΑ</w:t>
      </w:r>
      <w:r w:rsidRPr="00932520">
        <w:rPr>
          <w:rFonts w:ascii="Arial" w:hAnsi="Arial" w:cs="Arial"/>
          <w:sz w:val="22"/>
          <w:szCs w:val="22"/>
        </w:rPr>
        <w:t>  ιδιωτική υπάλληλος</w:t>
      </w:r>
    </w:p>
    <w:p w:rsidR="006F5E1B" w:rsidRPr="00D518A6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518A6">
        <w:rPr>
          <w:rFonts w:ascii="Arial" w:hAnsi="Arial" w:cs="Arial"/>
          <w:b/>
          <w:bCs/>
          <w:sz w:val="22"/>
          <w:szCs w:val="22"/>
        </w:rPr>
        <w:t>ΨΑΛΤΗΣ ΣΑΒΒΑΣ</w:t>
      </w:r>
      <w:r w:rsidRPr="00D518A6">
        <w:t xml:space="preserve"> </w:t>
      </w:r>
      <w:r w:rsidRPr="00D518A6">
        <w:rPr>
          <w:rFonts w:ascii="Arial" w:hAnsi="Arial" w:cs="Arial"/>
          <w:sz w:val="22"/>
          <w:szCs w:val="22"/>
        </w:rPr>
        <w:t>συνταξιούχος, μέλος Πανελλήνιου Συνδέσμου Τυφλών (παράρτημα Κεντρικής Μακεδονίας)</w:t>
      </w:r>
    </w:p>
    <w:p w:rsidR="006F5E1B" w:rsidRPr="00D518A6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518A6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ΙΩΑΝΝΙΝΩΝ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ΑΡΓΥΡΟΣ ΔΗΜΗΤΡΙΟΣ</w:t>
      </w:r>
      <w:r w:rsidRPr="00932520">
        <w:rPr>
          <w:rFonts w:ascii="Arial" w:hAnsi="Arial" w:cs="Arial"/>
          <w:sz w:val="22"/>
          <w:szCs w:val="22"/>
        </w:rPr>
        <w:t xml:space="preserve"> πρώην εργαζόμενος στη ΔΩΔΩΝΗ, συγγραφέας, μέλος Σωματείου Α.Μ.Ε.Α. Ιωαννίνων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ΒΛΑΧΑΣ ΠΑΝΑΓΙΩΤΗΣ</w:t>
      </w:r>
      <w:r w:rsidRPr="00932520">
        <w:rPr>
          <w:rFonts w:ascii="Arial" w:hAnsi="Arial" w:cs="Arial"/>
          <w:sz w:val="22"/>
          <w:szCs w:val="22"/>
        </w:rPr>
        <w:t>  μηχανολόγος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ΓΚΙΚΑ ΛΟΥΪΖΑ</w:t>
      </w:r>
      <w:r w:rsidRPr="00932520">
        <w:rPr>
          <w:rFonts w:ascii="Arial" w:hAnsi="Arial" w:cs="Arial"/>
          <w:sz w:val="22"/>
          <w:szCs w:val="22"/>
        </w:rPr>
        <w:t>  γιατρός, μέλος Δ.Σ. Ένωσης Ιατρών Νοσοκομείων Ηπείρου- Λευκάδας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ΓΚΟΥΡΑ ΦΩΤΕΙΝΗ</w:t>
      </w:r>
      <w:r w:rsidRPr="00932520">
        <w:rPr>
          <w:rFonts w:ascii="Arial" w:hAnsi="Arial" w:cs="Arial"/>
          <w:sz w:val="22"/>
          <w:szCs w:val="22"/>
        </w:rPr>
        <w:t xml:space="preserve"> τελειόφοιτη Οικονομικού Τμήματος Παν/μίου Ιωαννίνων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ΖΗΚΟΣ ΝΙΚΟΛΑΟΣ</w:t>
      </w:r>
      <w:r w:rsidRPr="00932520">
        <w:rPr>
          <w:rFonts w:ascii="Arial" w:hAnsi="Arial" w:cs="Arial"/>
          <w:sz w:val="22"/>
          <w:szCs w:val="22"/>
        </w:rPr>
        <w:t xml:space="preserve"> συνταξιούχος Παν/μίου Ιωαννίνων, πρ. περιφερειακός σύμβουλος με την Αριστερή Παρέμβαση Ηπείρου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ΗΛΙΑΣ ΝΙΚΟΛΑΟΣ</w:t>
      </w:r>
      <w:r w:rsidRPr="00932520">
        <w:rPr>
          <w:rFonts w:ascii="Arial" w:hAnsi="Arial" w:cs="Arial"/>
          <w:sz w:val="22"/>
          <w:szCs w:val="22"/>
        </w:rPr>
        <w:t xml:space="preserve"> γραμματέας Σωματείου Μετάλλου ν. Ιωαννίνων, αντιπρόσωπος στο Ε.Κ.Ι.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ΣΥΝΔΡΕΒΕΛΗ ΠΑΡΑΣΚΕΥΗ (ΒΟΥΛΑ)</w:t>
      </w:r>
      <w:r w:rsidRPr="00932520">
        <w:rPr>
          <w:rFonts w:ascii="Arial" w:hAnsi="Arial" w:cs="Arial"/>
          <w:sz w:val="22"/>
          <w:szCs w:val="22"/>
        </w:rPr>
        <w:t xml:space="preserve"> πρ. πρόεδρος Σωματείου Εμποροϋπαλλήλων- Ιδ. Υπαλλήλων ν. Ιωαννίνων, πρώην μέλος Δ.Σ. Ε.Κ.Ι.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ΚΑΒΑΛΑΣ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ΠΙΤΤΑΣ ΚΩΣΤΑΝΤΙΝΟΣ</w:t>
      </w:r>
      <w:r w:rsidRPr="00932520">
        <w:rPr>
          <w:rFonts w:ascii="Arial" w:hAnsi="Arial" w:cs="Arial"/>
          <w:sz w:val="22"/>
          <w:szCs w:val="22"/>
        </w:rPr>
        <w:t xml:space="preserve"> μέλος ΠΣΟ ΑΝΤΑΡΣΥΑ, υπεύθυνος εκδόσεων Μαρξιστικού Βιβλιοπωλείου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ΨΩΜΙΑΔΗ ΜΑΡΙΑ</w:t>
      </w:r>
      <w:r w:rsidRPr="00932520">
        <w:rPr>
          <w:rFonts w:ascii="Arial" w:hAnsi="Arial" w:cs="Arial"/>
          <w:sz w:val="22"/>
          <w:szCs w:val="22"/>
        </w:rPr>
        <w:t xml:space="preserve"> νέα εργαζόμενη μισθωτή αρχιτεκτόνισσα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ΚΑΡΔΙΤΣΑΣ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ΑΝΤΩΝΙΟΥ ΚΛΕΑΝΘΗΣ</w:t>
      </w:r>
      <w:r w:rsidRPr="00932520">
        <w:rPr>
          <w:rFonts w:ascii="Arial" w:hAnsi="Arial" w:cs="Arial"/>
          <w:sz w:val="22"/>
          <w:szCs w:val="22"/>
        </w:rPr>
        <w:t>  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ΜΠΟΥΝΤΟΛΟΣ ΙΩΑΝΝΗΣ</w:t>
      </w:r>
      <w:r w:rsidRPr="00932520">
        <w:rPr>
          <w:rFonts w:ascii="Arial" w:hAnsi="Arial" w:cs="Arial"/>
          <w:sz w:val="22"/>
          <w:szCs w:val="22"/>
        </w:rPr>
        <w:t>  ιδιωτικός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ΝΤΟΒΟΛΟΥ ΑΝΑΣΤΑΣΙΑ</w:t>
      </w:r>
      <w:r w:rsidRPr="00932520">
        <w:rPr>
          <w:rFonts w:ascii="Arial" w:hAnsi="Arial" w:cs="Arial"/>
          <w:sz w:val="22"/>
          <w:szCs w:val="22"/>
        </w:rPr>
        <w:t xml:space="preserve"> καλλιτέχνης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ΚΑΣΤΟΡΙΑΣ  </w:t>
      </w:r>
    </w:p>
    <w:p w:rsidR="006F5E1B" w:rsidRPr="00D518A6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D518A6">
        <w:rPr>
          <w:rFonts w:ascii="Arial" w:hAnsi="Arial" w:cs="Arial"/>
          <w:b/>
          <w:bCs/>
          <w:sz w:val="22"/>
          <w:szCs w:val="22"/>
        </w:rPr>
        <w:t>ΓΙΑΝΝΟΒΙΤΣ ΣΕΒΑΣΤΗ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518A6">
        <w:rPr>
          <w:rFonts w:ascii="Arial" w:hAnsi="Arial" w:cs="Arial"/>
          <w:sz w:val="22"/>
          <w:szCs w:val="22"/>
        </w:rPr>
        <w:t>συνταξιούχος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ΚΕΡΚΥΡΑΣ  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ΚΡΑΣΑΚΗΣ ΝΙΚΟΛΑΟΣ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</w:t>
      </w:r>
    </w:p>
    <w:p w:rsidR="006F5E1B" w:rsidRPr="000272B7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0272B7">
        <w:rPr>
          <w:rFonts w:ascii="Arial" w:hAnsi="Arial" w:cs="Arial"/>
          <w:b/>
          <w:bCs/>
          <w:sz w:val="22"/>
          <w:szCs w:val="22"/>
        </w:rPr>
        <w:t xml:space="preserve">ΤΣΙΡΩΝΗ ΕΥΣΕΒΕΙΑ (ΣΕΒΙ) </w:t>
      </w:r>
      <w:r w:rsidRPr="000272B7">
        <w:rPr>
          <w:rFonts w:ascii="Arial" w:hAnsi="Arial" w:cs="Arial"/>
          <w:sz w:val="22"/>
          <w:szCs w:val="22"/>
        </w:rPr>
        <w:t>ιδ. υπάλληλος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>ΚΕΦΑΛΛΗΝΙΑΣ</w:t>
      </w: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ΓΑΪΤΑΝΙΔΟΥ ΕΥΑΝΘΙΑ</w:t>
      </w:r>
      <w:r w:rsidRPr="00932520">
        <w:rPr>
          <w:rFonts w:ascii="Arial" w:hAnsi="Arial" w:cs="Arial"/>
          <w:sz w:val="22"/>
          <w:szCs w:val="22"/>
        </w:rPr>
        <w:t>  οικονομολόγος στην Κεφαλλονιά, αγωνίστρια του αντιδικτατορικού κινήματος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ΜΙΧΑΛΑΤΟΣ ΝΕΚΤΑΡΙΟΣ</w:t>
      </w:r>
      <w:r w:rsidRPr="00932520">
        <w:rPr>
          <w:rFonts w:ascii="Arial" w:hAnsi="Arial" w:cs="Arial"/>
          <w:sz w:val="22"/>
          <w:szCs w:val="22"/>
        </w:rPr>
        <w:t xml:space="preserve"> ελεύθερος επαγγελματίας στην Κεφαλλονιά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ΚΙΛΚΙΣ 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ΑΝΔΡΕΑΔΟΥ ΗΛΕΚΤΡΑ</w:t>
      </w:r>
      <w:r w:rsidRPr="00932520">
        <w:rPr>
          <w:rFonts w:ascii="Arial" w:hAnsi="Arial" w:cs="Arial"/>
          <w:sz w:val="22"/>
          <w:szCs w:val="22"/>
        </w:rPr>
        <w:t>  μέλος Σωματείου Μισθωτών Τεχνικών Μακεδονίας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ΜΑΡΟΥΛΑΣΟΒ ΛΕΩΝΙΔΑΣ</w:t>
      </w:r>
      <w:r w:rsidRPr="00932520">
        <w:rPr>
          <w:rFonts w:ascii="Arial" w:hAnsi="Arial" w:cs="Arial"/>
          <w:sz w:val="22"/>
          <w:szCs w:val="22"/>
        </w:rPr>
        <w:t xml:space="preserve"> ιδιωτικός εκπαιδευτικός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ΚΟΖΑΝΗΣ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ΑΣΠΡΑΓΚΑΘΟΣ ΑΠΟΣΤΟΛΟΣ</w:t>
      </w:r>
      <w:r w:rsidRPr="00932520">
        <w:rPr>
          <w:rFonts w:ascii="Arial" w:hAnsi="Arial" w:cs="Arial"/>
          <w:sz w:val="22"/>
          <w:szCs w:val="22"/>
        </w:rPr>
        <w:t xml:space="preserve">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ΓΑΡΟΥΦΑΛΙΔΟΥ ΓΙΑΝΝΟΥΛΑ</w:t>
      </w:r>
      <w:r w:rsidRPr="00932520">
        <w:rPr>
          <w:rFonts w:ascii="Arial" w:hAnsi="Arial" w:cs="Arial"/>
          <w:sz w:val="22"/>
          <w:szCs w:val="22"/>
        </w:rPr>
        <w:t xml:space="preserve"> γραφίστρια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ΓΕΩΡΓΙΑΔΗΣ ΓΕΩΡΓΙΟΣ</w:t>
      </w:r>
      <w:r w:rsidRPr="00932520">
        <w:rPr>
          <w:rFonts w:ascii="Arial" w:hAnsi="Arial" w:cs="Arial"/>
          <w:sz w:val="22"/>
          <w:szCs w:val="22"/>
        </w:rPr>
        <w:t>  πολιτικός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ΚΟΡΙΝΘΙΑΣ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ΡΗΓΟΠΟΥΛΟΣ ΚΩΝΣΤΑΝΤΙΝΟΣ</w:t>
      </w:r>
      <w:r w:rsidRPr="00932520">
        <w:rPr>
          <w:rFonts w:ascii="Arial" w:hAnsi="Arial" w:cs="Arial"/>
          <w:sz w:val="22"/>
          <w:szCs w:val="22"/>
        </w:rPr>
        <w:t>  μηχανικός, μέλος ΠΣΟ ΑΝΤΑΡΣΥΑ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ΚΥΚΛΑΔΩΝ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ΒΑΣΙΛΑ ΑΓΓΕΛΙΚΗ</w:t>
      </w:r>
      <w:r w:rsidRPr="00932520">
        <w:rPr>
          <w:rFonts w:ascii="Arial" w:hAnsi="Arial" w:cs="Arial"/>
          <w:sz w:val="22"/>
          <w:szCs w:val="22"/>
        </w:rPr>
        <w:t>  μισθωτός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ΒΟΥΤΣΙΝΟΣ ΑΝΤΩΝΙΟΣ</w:t>
      </w:r>
      <w:r w:rsidRPr="00932520">
        <w:rPr>
          <w:rFonts w:ascii="Arial" w:hAnsi="Arial" w:cs="Arial"/>
          <w:sz w:val="22"/>
          <w:szCs w:val="22"/>
        </w:rPr>
        <w:t xml:space="preserve"> μαθηματικός, μέλος Δ.Σ. ΣΕΦΚ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ΚΑΜΠΡΗΣ ΧΡΗΣΤΟΣ</w:t>
      </w:r>
      <w:r w:rsidRPr="00932520">
        <w:rPr>
          <w:rFonts w:ascii="Arial" w:hAnsi="Arial" w:cs="Arial"/>
          <w:sz w:val="22"/>
          <w:szCs w:val="22"/>
        </w:rPr>
        <w:t>  αρχιτέκτονας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ΠΛΑΚΙΩΤΗ ΧΡΥΣΟΥΛΑ</w:t>
      </w:r>
      <w:r w:rsidRPr="00932520">
        <w:rPr>
          <w:rFonts w:ascii="Arial" w:hAnsi="Arial" w:cs="Arial"/>
          <w:sz w:val="22"/>
          <w:szCs w:val="22"/>
        </w:rPr>
        <w:t xml:space="preserve"> μηχανικός μέλος του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ΛΑΚΩΝΙΑΣ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ΚΟΙΛΑΚΟΣ ΠΕΤΡΟΣ</w:t>
      </w:r>
      <w:r w:rsidRPr="00932520">
        <w:rPr>
          <w:rFonts w:ascii="Arial" w:hAnsi="Arial" w:cs="Arial"/>
          <w:sz w:val="22"/>
          <w:szCs w:val="22"/>
        </w:rPr>
        <w:t xml:space="preserve"> ιδιωτικός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ΝΙΚΗΤΑΚΗ ΠΑΝΑΓΙΩΤΑ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ΛΑΡΙΣΗΣ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ΜΠΟΛΟΒΙΝΑ ΜΑΡΙΑ-ΛΑΜΠΡΙΝΗ</w:t>
      </w:r>
      <w:r w:rsidRPr="00932520">
        <w:rPr>
          <w:rFonts w:ascii="Arial" w:hAnsi="Arial" w:cs="Arial"/>
          <w:sz w:val="22"/>
          <w:szCs w:val="22"/>
        </w:rPr>
        <w:t>  κοινωνική λειτουργός, μέλος Δ.Σ. Σωματείου Νοσοκομείου Δρομοκαΐτειου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ΣΙΟΥΛΑΣ ΠΑΝΑΓΙΩΤΗΣ</w:t>
      </w:r>
      <w:r w:rsidRPr="00932520">
        <w:rPr>
          <w:rFonts w:ascii="Arial" w:hAnsi="Arial" w:cs="Arial"/>
          <w:sz w:val="22"/>
          <w:szCs w:val="22"/>
        </w:rPr>
        <w:t>  πολιτικός μηχανικός, μέλος αντιπροσωπείας ΤΕΕ,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ΤΑΛΑΧΟΥΠΗΣ ΝΙΚΟΛΑΟΣ</w:t>
      </w:r>
      <w:r w:rsidRPr="00932520">
        <w:rPr>
          <w:rFonts w:ascii="Arial" w:hAnsi="Arial" w:cs="Arial"/>
          <w:sz w:val="22"/>
          <w:szCs w:val="22"/>
        </w:rPr>
        <w:t xml:space="preserve"> οικοδόμος μέλος Δ.Σ. Σωματείου Οικοδόμων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ΤΣΙΑΜΟΥΡΑ ΙΩΑΝΝΑ</w:t>
      </w:r>
      <w:r w:rsidRPr="00932520">
        <w:rPr>
          <w:rFonts w:ascii="Arial" w:hAnsi="Arial" w:cs="Arial"/>
          <w:sz w:val="22"/>
          <w:szCs w:val="22"/>
        </w:rPr>
        <w:t xml:space="preserve"> αρχιτεκτόνισσα μηχανικός, μέλος Δ.Σ.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ΧΑΡΧΑΡΙΔΗ ΒΑΣΙΛΙΚΗ</w:t>
      </w:r>
      <w:r w:rsidRPr="00932520">
        <w:rPr>
          <w:rFonts w:ascii="Arial" w:hAnsi="Arial" w:cs="Arial"/>
          <w:sz w:val="22"/>
          <w:szCs w:val="22"/>
        </w:rPr>
        <w:t xml:space="preserve"> αρχιτεκτόνισσα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ΛΑΣΙΘΙΟΥ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ΚΕΡΟΥΛΗΣ ΕΜΜΑΝΟΥΗΛ</w:t>
      </w:r>
      <w:r w:rsidRPr="00932520">
        <w:rPr>
          <w:rFonts w:ascii="Arial" w:hAnsi="Arial" w:cs="Arial"/>
          <w:sz w:val="22"/>
          <w:szCs w:val="22"/>
        </w:rPr>
        <w:t>  εργάτης κατασκευαστικής εταιρείας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ΤΖΙΚΑ ΕΛΕΝΗ</w:t>
      </w:r>
      <w:r w:rsidRPr="00932520">
        <w:rPr>
          <w:rFonts w:ascii="Arial" w:hAnsi="Arial" w:cs="Arial"/>
          <w:sz w:val="22"/>
          <w:szCs w:val="22"/>
        </w:rPr>
        <w:t>  φυσικός</w:t>
      </w:r>
    </w:p>
    <w:p w:rsidR="006F5E1B" w:rsidRPr="00EE067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EE0670">
        <w:rPr>
          <w:rFonts w:ascii="Arial" w:hAnsi="Arial" w:cs="Arial"/>
          <w:b/>
          <w:bCs/>
          <w:sz w:val="22"/>
          <w:szCs w:val="22"/>
        </w:rPr>
        <w:t>ΣΩΚΑΣ ΧΡΙΣΤΟΦΟΡΟΣ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E0670">
        <w:rPr>
          <w:rFonts w:ascii="Arial" w:hAnsi="Arial" w:cs="Arial"/>
          <w:sz w:val="22"/>
          <w:szCs w:val="22"/>
        </w:rPr>
        <w:t>εργαζόμενος στον τουρισμό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ΛΕΣΒΟΥ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ΖΑΡΑΔΟΥΚΑ ΕΛΠΙΔΑ</w:t>
      </w:r>
      <w:r w:rsidRPr="00932520">
        <w:rPr>
          <w:rFonts w:ascii="Arial" w:hAnsi="Arial" w:cs="Arial"/>
          <w:sz w:val="22"/>
          <w:szCs w:val="22"/>
        </w:rPr>
        <w:t>  δημοσιογράφος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ΜΑΝΑΒΗΣ ΝΙΚΟΛΑΟΣ</w:t>
      </w:r>
      <w:r w:rsidRPr="00932520">
        <w:rPr>
          <w:rFonts w:ascii="Arial" w:hAnsi="Arial" w:cs="Arial"/>
          <w:sz w:val="22"/>
          <w:szCs w:val="22"/>
        </w:rPr>
        <w:t>  περιφερειακός Σύμβουλος Βορείου Αιγαίου του συνδυασμού “Ανταρσία στο Αιγαίο – Αντικαπιταλιστική Αριστερά”, δημοσιογράφος–ελαιοπαραγωγός, εκλεγμένος αντιπρόσωπος στην ΠΟΕΣΥ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ΛΕΥΚΑΔΑΣ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ΒΡΕΤΤΟΥ ΧΡΙΣΤΙΝΑ</w:t>
      </w:r>
      <w:r w:rsidRPr="00932520">
        <w:rPr>
          <w:rFonts w:ascii="Arial" w:hAnsi="Arial" w:cs="Arial"/>
          <w:sz w:val="22"/>
          <w:szCs w:val="22"/>
        </w:rPr>
        <w:t xml:space="preserve"> περιβαλλοντολόγος, ελ. επαγγελματίας, πρ. μέλος ΕΑΑΚ, ενεργή στις συλλογικότητες αλληλεγγύης στους πρόσφυγες και υπεράσπισης εργατικών δικαιωμάτων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ΣΤΑΥΡΟΥΛΑΚΗΣ ΑΝΑΡΓΥΡΟΣ</w:t>
      </w:r>
      <w:r w:rsidRPr="00932520">
        <w:rPr>
          <w:rFonts w:ascii="Arial" w:hAnsi="Arial" w:cs="Arial"/>
          <w:sz w:val="22"/>
          <w:szCs w:val="22"/>
        </w:rPr>
        <w:t xml:space="preserve"> ξενοδοχοϋπάλληλος, μέλος του Σωματείου εργαζομένων στον επισιτισμό Άρτας και του κινήματος</w:t>
      </w:r>
      <w:r>
        <w:rPr>
          <w:rFonts w:ascii="Arial" w:hAnsi="Arial" w:cs="Arial"/>
          <w:sz w:val="22"/>
          <w:szCs w:val="22"/>
        </w:rPr>
        <w:t xml:space="preserve"> </w:t>
      </w:r>
      <w:r w:rsidRPr="00932520">
        <w:rPr>
          <w:rFonts w:ascii="Arial" w:hAnsi="Arial" w:cs="Arial"/>
          <w:sz w:val="22"/>
          <w:szCs w:val="22"/>
        </w:rPr>
        <w:t>ενάντια στις εξορύξεις υδρογονανθράκων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ΧΑΝΤΖΙΑΡΑ ΜΑΡΙΑ</w:t>
      </w:r>
      <w:r w:rsidRPr="00932520">
        <w:rPr>
          <w:rFonts w:ascii="Arial" w:hAnsi="Arial" w:cs="Arial"/>
          <w:sz w:val="22"/>
          <w:szCs w:val="22"/>
        </w:rPr>
        <w:t xml:space="preserve"> αυτοαπασχολούμενη, μέλος συλλογικοτήτων: -Για την Υπεράσπιση του Κάστρου και -Ενάντια στην εξόρυξη υδρογονανθράκων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ΜΑΓΝΗΣΙΑΣ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ΓΕΡΟΓΙΑΚΟΜΟΥ ΑΡΓΥΡΩ (ΡΟΥΛΑ)</w:t>
      </w:r>
      <w:r w:rsidRPr="00932520">
        <w:rPr>
          <w:rFonts w:ascii="Arial" w:hAnsi="Arial" w:cs="Arial"/>
          <w:sz w:val="22"/>
          <w:szCs w:val="22"/>
        </w:rPr>
        <w:t xml:space="preserve"> συνταξιούχος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ΕΥΑΓΓΕΛΑΚΟΣ ΕΥΑΓΓΕΛΟΣ</w:t>
      </w:r>
      <w:r w:rsidRPr="00932520">
        <w:rPr>
          <w:rFonts w:ascii="Arial" w:hAnsi="Arial" w:cs="Arial"/>
          <w:sz w:val="22"/>
          <w:szCs w:val="22"/>
        </w:rPr>
        <w:t xml:space="preserve"> ιδιωτικός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ΚΑΤΣΙΑΜΠΟΥΡΑ ΑΣΠΑΣΙΑ</w:t>
      </w:r>
      <w:r w:rsidRPr="00932520">
        <w:rPr>
          <w:rFonts w:ascii="Arial" w:hAnsi="Arial" w:cs="Arial"/>
          <w:sz w:val="22"/>
          <w:szCs w:val="22"/>
        </w:rPr>
        <w:t xml:space="preserve"> </w:t>
      </w:r>
      <w:r w:rsidRPr="00932520">
        <w:rPr>
          <w:rStyle w:val="Strong"/>
          <w:rFonts w:ascii="Arial" w:hAnsi="Arial" w:cs="Arial"/>
          <w:sz w:val="22"/>
          <w:szCs w:val="22"/>
        </w:rPr>
        <w:t xml:space="preserve">(ΣΟΥΛΑ) </w:t>
      </w:r>
      <w:r w:rsidRPr="00932520">
        <w:rPr>
          <w:rFonts w:ascii="Arial" w:hAnsi="Arial" w:cs="Arial"/>
          <w:sz w:val="22"/>
          <w:szCs w:val="22"/>
        </w:rPr>
        <w:t>συνταξιούχος καθηγήτρια περιφερειακή σύμβουλος με την Αριστερή Παρέμβαση στη Θεσσαλία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ΣΤΕΦΑΝΑΚΗΣ ΔΗΜΗΤΡΙΟΣ</w:t>
      </w:r>
      <w:r w:rsidRPr="00932520">
        <w:rPr>
          <w:rFonts w:ascii="Arial" w:hAnsi="Arial" w:cs="Arial"/>
          <w:sz w:val="22"/>
          <w:szCs w:val="22"/>
        </w:rPr>
        <w:t xml:space="preserve"> αρχιτέκτονας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ΧΑΤΖΗΝΙΚΟΛΑΟΥ ΜΑΡΙΑ</w:t>
      </w:r>
      <w:r w:rsidRPr="00932520">
        <w:rPr>
          <w:rFonts w:ascii="Arial" w:hAnsi="Arial" w:cs="Arial"/>
          <w:sz w:val="22"/>
          <w:szCs w:val="22"/>
        </w:rPr>
        <w:t xml:space="preserve"> φιλόλογος, ιδιωτική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ΜΕΣΣΗΝΙΑΣ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ΓΕΩΡΓΙΤΣΟΠΟΥΛΟΥ ΕΥΣΤΑΘΙΑ (ΕΦΗ)</w:t>
      </w:r>
      <w:r w:rsidRPr="00932520">
        <w:rPr>
          <w:rFonts w:ascii="Arial" w:hAnsi="Arial" w:cs="Arial"/>
          <w:sz w:val="22"/>
          <w:szCs w:val="22"/>
        </w:rPr>
        <w:t>  νοσηλεύτρια στον ιδιωτικό τομέα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ΚΑΠΕΤΑΝΑΚΗ ΧΑΡΙΚΛΕΙΑ (ΧΑΡΑ)</w:t>
      </w:r>
      <w:r w:rsidRPr="00932520">
        <w:rPr>
          <w:rFonts w:ascii="Arial" w:hAnsi="Arial" w:cs="Arial"/>
          <w:sz w:val="22"/>
          <w:szCs w:val="22"/>
        </w:rPr>
        <w:t xml:space="preserve"> συνταξιούχος καπνεργάτρια, αγωνίστρια στο τοπικό &amp; εργατικό κίνημα για τη δημιουργία επιχειρη</w:t>
      </w:r>
      <w:r>
        <w:rPr>
          <w:rFonts w:ascii="Arial" w:hAnsi="Arial" w:cs="Arial"/>
          <w:sz w:val="22"/>
          <w:szCs w:val="22"/>
        </w:rPr>
        <w:t>σιακών</w:t>
      </w:r>
      <w:r w:rsidRPr="00932520">
        <w:rPr>
          <w:rFonts w:ascii="Arial" w:hAnsi="Arial" w:cs="Arial"/>
          <w:sz w:val="22"/>
          <w:szCs w:val="22"/>
        </w:rPr>
        <w:t xml:space="preserve"> σωματείων στα εργοστάσια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ΚΑΤΣΑΡΗΣ ΠΑΝΑΓΙΩΤΗΣ</w:t>
      </w:r>
      <w:r w:rsidRPr="00932520">
        <w:rPr>
          <w:rFonts w:ascii="Arial" w:hAnsi="Arial" w:cs="Arial"/>
          <w:sz w:val="22"/>
          <w:szCs w:val="22"/>
        </w:rPr>
        <w:t>  γεωπόνος, πρόεδρος Πανελλήνιου Συλλόγου Εργαζομένων ΕΛΓΟ-ΔΗΜΗΤΡΑ, περιφερειακός σύμβουλος Πελοποννήσου με την Ανταρσία στο Μωριά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ΚΟΣΜΑΣ ΑΠΟΣΤΟΛΟΣ</w:t>
      </w:r>
      <w:r w:rsidRPr="00932520">
        <w:rPr>
          <w:rFonts w:ascii="Arial" w:hAnsi="Arial" w:cs="Arial"/>
          <w:sz w:val="22"/>
          <w:szCs w:val="22"/>
        </w:rPr>
        <w:t>  συνταξιούχος δημόσιος υπάλληλος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ΝΙΚΟΥ ΔΟΝΑΤΟΣ</w:t>
      </w:r>
      <w:r w:rsidRPr="00932520">
        <w:rPr>
          <w:rFonts w:ascii="Arial" w:hAnsi="Arial" w:cs="Arial"/>
          <w:sz w:val="22"/>
          <w:szCs w:val="22"/>
        </w:rPr>
        <w:t xml:space="preserve"> κηποτέχνης, μέλος Αντιφασιστικής Κίνησης Καλαμάτας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ΦΕΣΣΑ ΧΡΥΣΟΥΛΑ</w:t>
      </w:r>
      <w:r w:rsidRPr="00932520">
        <w:rPr>
          <w:rFonts w:ascii="Arial" w:hAnsi="Arial" w:cs="Arial"/>
          <w:sz w:val="22"/>
          <w:szCs w:val="22"/>
        </w:rPr>
        <w:t xml:space="preserve"> γιατρός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ΞΑΝΘΗΣ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ΑΛΕΞΟΠΟΥΛΟΥ ΒΑΣΙΛΙΚΗ</w:t>
      </w:r>
      <w:r w:rsidRPr="00932520">
        <w:rPr>
          <w:rFonts w:ascii="Arial" w:hAnsi="Arial" w:cs="Arial"/>
          <w:sz w:val="22"/>
          <w:szCs w:val="22"/>
        </w:rPr>
        <w:t>  συνταξιούχος εκπαιδευτικός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Style w:val="Strong"/>
          <w:rFonts w:ascii="Arial" w:hAnsi="Arial" w:cs="Arial"/>
          <w:sz w:val="22"/>
          <w:szCs w:val="22"/>
          <w:u w:val="single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ΠΕΛΛΑΣ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ΚΑΤΛΑΜΟΥΣΗ ΙΩΑΝΝΑ</w:t>
      </w:r>
      <w:r w:rsidRPr="00932520">
        <w:rPr>
          <w:rFonts w:ascii="Arial" w:hAnsi="Arial" w:cs="Arial"/>
          <w:sz w:val="22"/>
          <w:szCs w:val="22"/>
        </w:rPr>
        <w:t xml:space="preserve"> εργαζόμενη στην ιδιωτική εκπαίδευση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ΛΟΥΣΙΩΤΗΣ ΝΙΚΟΛΑΟΣ</w:t>
      </w:r>
      <w:r w:rsidRPr="00932520">
        <w:rPr>
          <w:rFonts w:ascii="Arial" w:hAnsi="Arial" w:cs="Arial"/>
          <w:sz w:val="22"/>
          <w:szCs w:val="22"/>
        </w:rPr>
        <w:t xml:space="preserve"> φαρμακοποιός, αντιπρόσωπος του συνεταιρισμού φαρμακοποιών Ημαθίας-Πέλλας στον ΠΑΝΣΥΦΑ.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ΠΙΕΡΙΑΣ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ΠΛΙΑΤΣΙΚΑΣ ΠΑΝΑΓΙΩΤΗΣ</w:t>
      </w:r>
      <w:r w:rsidRPr="00932520">
        <w:rPr>
          <w:rFonts w:ascii="Arial" w:hAnsi="Arial" w:cs="Arial"/>
          <w:sz w:val="22"/>
          <w:szCs w:val="22"/>
        </w:rPr>
        <w:t xml:space="preserve"> προγραμματιστής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ΠΡΕΒΕΖΑΣ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ΓΚΟΥΓΙΑΝΟΥ- ΖΙΑΚΑ ΠΕΛΑΓΙΑ</w:t>
      </w:r>
      <w:r w:rsidRPr="00932520">
        <w:rPr>
          <w:rFonts w:ascii="Arial" w:hAnsi="Arial" w:cs="Arial"/>
          <w:sz w:val="22"/>
          <w:szCs w:val="22"/>
        </w:rPr>
        <w:t xml:space="preserve"> κοινωνική λειτουργός, μέλος του Συλλόγου Κοινωνικών Λειτουργών Ελλάδος (Σ.Κ.Λ.Ε), αγωνίστρια για τα ανθρώπινα δικαιώματα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ΝΑΝΟΣ ΕΥΑΓΓΕΛΟΣ</w:t>
      </w:r>
      <w:r w:rsidRPr="00932520">
        <w:rPr>
          <w:rFonts w:ascii="Arial" w:hAnsi="Arial" w:cs="Arial"/>
          <w:sz w:val="22"/>
          <w:szCs w:val="22"/>
        </w:rPr>
        <w:t>  γεωπόνος–ιδιωτικός υπάλληλος μέλος Δ.Σ. Εργατικού Κέντρου, πρόεδρος του Σωματείου Μισθωτών Γεωτεχνικών Β/Δ Ελλάδας και μέλος της Διοικούσας Επιτροπής του παραρτήματος Ηπείρου-Νήσων του ΓΕΩΤΕΕ.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ΡΕΘΥΜΝΟΥ  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ΘΕΟΔΩΡΑΚΗΣ ΜΙΧΑΗΛ</w:t>
      </w:r>
      <w:r w:rsidRPr="00932520">
        <w:rPr>
          <w:rFonts w:ascii="Arial" w:hAnsi="Arial" w:cs="Arial"/>
          <w:sz w:val="22"/>
          <w:szCs w:val="22"/>
        </w:rPr>
        <w:t xml:space="preserve"> εργαζόμενος στον επισιτισμό, Δίκτυο "Καμαριέρα"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ΣΑΒΒΑΚΗ ΕΥΓΕΝΙΑ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ΡΟΔΟΠΗΣ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ΤΖΙΑΡΑΣ ΘΡΑΣΥΒΟΥΛΟΣ</w:t>
      </w:r>
      <w:r w:rsidRPr="00932520">
        <w:rPr>
          <w:rFonts w:ascii="Arial" w:hAnsi="Arial" w:cs="Arial"/>
          <w:sz w:val="22"/>
          <w:szCs w:val="22"/>
        </w:rPr>
        <w:t xml:space="preserve"> εργαζόμενος στη φαρμακοβιομηχανία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ΣΑΜΟΥ  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ΚΛΟΥΚΙΩΤΗΣ ΚΩΝΣΤΑΝΤΙΝΟΣ</w:t>
      </w:r>
      <w:r w:rsidRPr="00932520">
        <w:rPr>
          <w:rFonts w:ascii="Arial" w:hAnsi="Arial" w:cs="Arial"/>
          <w:sz w:val="22"/>
          <w:szCs w:val="22"/>
        </w:rPr>
        <w:t>  ελαιοτριβέας – ελαιοπαραγωγός</w:t>
      </w:r>
    </w:p>
    <w:p w:rsidR="006F5E1B" w:rsidRPr="00544651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544651">
        <w:rPr>
          <w:rFonts w:ascii="Arial" w:hAnsi="Arial" w:cs="Arial"/>
          <w:b/>
          <w:bCs/>
          <w:sz w:val="22"/>
          <w:szCs w:val="22"/>
        </w:rPr>
        <w:t>ΠΑΠΑΒΑΣΙΛΕΙΟΥ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4651">
        <w:rPr>
          <w:rFonts w:ascii="Arial" w:hAnsi="Arial" w:cs="Arial"/>
          <w:b/>
          <w:bCs/>
          <w:sz w:val="22"/>
          <w:szCs w:val="22"/>
        </w:rPr>
        <w:t>ΑΡΓΥΡΩ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4651">
        <w:rPr>
          <w:rFonts w:ascii="Arial" w:hAnsi="Arial" w:cs="Arial"/>
          <w:sz w:val="22"/>
          <w:szCs w:val="22"/>
        </w:rPr>
        <w:t>ιδ. υπάλληλος, μέλος ΚΕΕΡΦΑ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ΣΕΡΡΩΝ 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ΚΑΔΗΣ ΔΗΜΗΤΡΗΣ</w:t>
      </w:r>
      <w:r w:rsidRPr="00932520">
        <w:rPr>
          <w:rFonts w:ascii="Arial" w:hAnsi="Arial" w:cs="Arial"/>
          <w:sz w:val="22"/>
          <w:szCs w:val="22"/>
        </w:rPr>
        <w:t>  αγρότης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ΜΗΝΑΚΑΚΗ ΝΕΦΕΛΗ</w:t>
      </w:r>
      <w:r w:rsidRPr="00932520">
        <w:rPr>
          <w:rFonts w:ascii="Arial" w:hAnsi="Arial" w:cs="Arial"/>
          <w:sz w:val="22"/>
          <w:szCs w:val="22"/>
        </w:rPr>
        <w:t xml:space="preserve"> συνδικαλίστρια γιατρός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ΤΡΙΚΑΛΩΝ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ΑΝΤΑΡΑΣ ΛΑΜΠΡΟΣ</w:t>
      </w:r>
      <w:r w:rsidRPr="00932520">
        <w:rPr>
          <w:rFonts w:ascii="Arial" w:hAnsi="Arial" w:cs="Arial"/>
          <w:sz w:val="22"/>
          <w:szCs w:val="22"/>
        </w:rPr>
        <w:t xml:space="preserve"> αρχιτέκτονας, μέλος της Αριστερής Κίνησης Εργαζόμενων Αρχιτεκτόνων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ΜΗΤΡΟΠΑΝΟΥ ΜΥΡΣΙΝΗ</w:t>
      </w:r>
      <w:r w:rsidRPr="00932520">
        <w:rPr>
          <w:rFonts w:ascii="Arial" w:hAnsi="Arial" w:cs="Arial"/>
          <w:sz w:val="22"/>
          <w:szCs w:val="22"/>
        </w:rPr>
        <w:t xml:space="preserve"> γραφίστρια, μέλος του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ΠΡΕΚΑΤΕΣ ΧΡΗΣΤΟΣ</w:t>
      </w:r>
      <w:r w:rsidRPr="00932520">
        <w:rPr>
          <w:rFonts w:ascii="Arial" w:hAnsi="Arial" w:cs="Arial"/>
          <w:sz w:val="22"/>
          <w:szCs w:val="22"/>
        </w:rPr>
        <w:t>  οφθαλμίατρος, μέλος της Αριστερής Παρέμβασης Θεσσαλίας, πρ. μέλος Δ.Σ. της Ε.Ι.Ν.Α.Π. και Γ.Σ. της Ο.Ε.Ν.Γ.Ε., μέλος της Αριστερής Ριζοσπαστικής Συνεργασίας Ιατρών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ΤΑΧΟΥ ΕΥΑΓΓΕΛΙΑ (ΕΥΗ)</w:t>
      </w:r>
      <w:r w:rsidRPr="00932520">
        <w:rPr>
          <w:rFonts w:ascii="Arial" w:hAnsi="Arial" w:cs="Arial"/>
          <w:sz w:val="22"/>
          <w:szCs w:val="22"/>
        </w:rPr>
        <w:t>  εκπαιδευτικός ιδιωτικής εκπαίδευσης, ιδρυτικό μέλος της Ε.Α.Α.Κ. στη Θεσσαλονίκη, μέλος Λέσχης Εργασίας, Αλληλεγγύης και Πολιτισμού Τρικάλων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ΦΘΙΩΤΙΔΑΣ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ΔΑΡΑΣ ΔΗΜΗΤΡΙΟΣ</w:t>
      </w:r>
      <w:r w:rsidRPr="00932520">
        <w:rPr>
          <w:rFonts w:ascii="Arial" w:hAnsi="Arial" w:cs="Arial"/>
          <w:sz w:val="22"/>
          <w:szCs w:val="22"/>
        </w:rPr>
        <w:t xml:space="preserve"> ελεύθερος επαγγελματίας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ΖΟΥΜΠΟΣ ΒΑΣΙΛΕΙΟΣ</w:t>
      </w:r>
      <w:r w:rsidRPr="00932520">
        <w:rPr>
          <w:rFonts w:ascii="Arial" w:hAnsi="Arial" w:cs="Arial"/>
          <w:sz w:val="22"/>
          <w:szCs w:val="22"/>
        </w:rPr>
        <w:t>  πολιτικός μηχανικός, πρ. περιφερειακός σύμβουλος Στερεάς με την Αριστερή Παρέμβαση στη Στερεά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ΜΕΛΕΤΗ ΧΡΥΣΑΝΘΗ</w:t>
      </w:r>
      <w:r w:rsidRPr="00932520">
        <w:rPr>
          <w:rFonts w:ascii="Arial" w:hAnsi="Arial" w:cs="Arial"/>
          <w:sz w:val="22"/>
          <w:szCs w:val="22"/>
        </w:rPr>
        <w:t xml:space="preserve"> οδοντοτεχνίτρια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ΜΕΛΛΙΟΣ ΙΩΑΝΝΗΣ</w:t>
      </w:r>
      <w:r w:rsidRPr="00932520">
        <w:rPr>
          <w:rFonts w:ascii="Arial" w:hAnsi="Arial" w:cs="Arial"/>
          <w:sz w:val="22"/>
          <w:szCs w:val="22"/>
        </w:rPr>
        <w:t xml:space="preserve"> μέλος του Δ.Σ. Συλλόγου Γεωπόνων Φθιώτιδας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ΤΖΙΟΥΒΑΡΑ ΟΛΥΜΠΙΑ-ΠΑΡΑΣΚΕΥΗ</w:t>
      </w:r>
      <w:r w:rsidRPr="00932520">
        <w:rPr>
          <w:rFonts w:ascii="Arial" w:hAnsi="Arial" w:cs="Arial"/>
          <w:sz w:val="22"/>
          <w:szCs w:val="22"/>
        </w:rPr>
        <w:t xml:space="preserve"> ερευνήτρια, μέλος ΣΕΡΕΤΕ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ΦΛΩΡΙΝΗΣ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ΤΖΩΤΖΗΣ ΒΑΣΙΛΗΣ</w:t>
      </w:r>
      <w:r w:rsidRPr="00932520">
        <w:rPr>
          <w:rFonts w:ascii="Arial" w:hAnsi="Arial" w:cs="Arial"/>
          <w:sz w:val="22"/>
          <w:szCs w:val="22"/>
        </w:rPr>
        <w:t xml:space="preserve"> ηλεκτρολόγος μηχανικός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ΦΩΚΙΔΑΣ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ΜΕΞΗΣ ΛΟΥΚΑΣ</w:t>
      </w:r>
      <w:r w:rsidRPr="00932520">
        <w:rPr>
          <w:rFonts w:ascii="Arial" w:hAnsi="Arial" w:cs="Arial"/>
          <w:sz w:val="22"/>
          <w:szCs w:val="22"/>
        </w:rPr>
        <w:t>  γεωπόνος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ΧΑΛΚΙΔΙΚΗΣ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ΒΛΑΧΟΣ ΓΕΩΡΓΙΟΣ</w:t>
      </w:r>
      <w:r w:rsidRPr="00932520">
        <w:rPr>
          <w:rFonts w:ascii="Arial" w:hAnsi="Arial" w:cs="Arial"/>
          <w:sz w:val="22"/>
          <w:szCs w:val="22"/>
        </w:rPr>
        <w:t xml:space="preserve"> κτηνοτρόφος, μέλος του κινήματος ενάντια στις εξορύξεις χρυσού</w:t>
      </w:r>
    </w:p>
    <w:p w:rsidR="006F5E1B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ΣΟΥΝΔΟΥΛΟΥΝΑΚΗ ΙΩΑΝΝΑ</w:t>
      </w:r>
      <w:r w:rsidRPr="00932520">
        <w:rPr>
          <w:rFonts w:ascii="Arial" w:hAnsi="Arial" w:cs="Arial"/>
          <w:sz w:val="22"/>
          <w:szCs w:val="22"/>
        </w:rPr>
        <w:t xml:space="preserve"> λογίστρια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ΧΑΝΙΩΝ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ΒΑΓΙΩΝΑΚΗ ΜΕΡΟΠΗ</w:t>
      </w:r>
      <w:r w:rsidRPr="00932520">
        <w:rPr>
          <w:rFonts w:ascii="Arial" w:hAnsi="Arial" w:cs="Arial"/>
          <w:sz w:val="22"/>
          <w:szCs w:val="22"/>
        </w:rPr>
        <w:t>  δικηγόρος, περιφερειακή σύμβουλος Κρήτης με την Ανυπόταχτη Κρήτη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ΚΑΛΙΤΣΟΥΝΑΚΗ ΜΑΡΙΑ</w:t>
      </w:r>
      <w:r w:rsidRPr="00932520">
        <w:rPr>
          <w:rFonts w:ascii="Arial" w:hAnsi="Arial" w:cs="Arial"/>
          <w:sz w:val="22"/>
          <w:szCs w:val="22"/>
        </w:rPr>
        <w:t>  συνδικαλίστρια, Σωματείο Ιδιωτικών Υπαλλήλων Χανίων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ΚΡΙΑΡΑ ΒΑΣΩ</w:t>
      </w:r>
      <w:r w:rsidRPr="00932520">
        <w:rPr>
          <w:rFonts w:ascii="Arial" w:hAnsi="Arial" w:cs="Arial"/>
          <w:sz w:val="22"/>
          <w:szCs w:val="22"/>
        </w:rPr>
        <w:t xml:space="preserve"> πολιτικός μηχανικός, μέλος Σωματείου Μισθωτών Τεχνικών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ΠΡΕΚΑΤΣΑΚΗΣ ΓΙΩΡΓΟΣ</w:t>
      </w:r>
      <w:r w:rsidRPr="00932520">
        <w:rPr>
          <w:rFonts w:ascii="Arial" w:hAnsi="Arial" w:cs="Arial"/>
          <w:sz w:val="22"/>
          <w:szCs w:val="22"/>
        </w:rPr>
        <w:t xml:space="preserve"> γεωπόνος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ΦΙΩΤΑΚΗΣ ΕΜΜΑΝΟΥΗΛ</w:t>
      </w:r>
      <w:r w:rsidRPr="00932520">
        <w:rPr>
          <w:rFonts w:ascii="Arial" w:hAnsi="Arial" w:cs="Arial"/>
          <w:sz w:val="22"/>
          <w:szCs w:val="22"/>
        </w:rPr>
        <w:t xml:space="preserve"> τεχνικός, συντονιστικό ΚΕΕΡΦΑ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Fonts w:ascii="Arial" w:hAnsi="Arial" w:cs="Arial"/>
          <w:sz w:val="22"/>
          <w:szCs w:val="22"/>
        </w:rPr>
        <w:t> 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  <w:u w:val="single"/>
        </w:rPr>
        <w:t xml:space="preserve">ΧΙΟΥ  </w:t>
      </w:r>
    </w:p>
    <w:p w:rsidR="006F5E1B" w:rsidRPr="00932520" w:rsidRDefault="006F5E1B" w:rsidP="00932520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932520">
        <w:rPr>
          <w:rStyle w:val="Strong"/>
          <w:rFonts w:ascii="Arial" w:hAnsi="Arial" w:cs="Arial"/>
          <w:sz w:val="22"/>
          <w:szCs w:val="22"/>
        </w:rPr>
        <w:t>ΑΠΟΣΤΟΛΙΔΗΣ ΖΑΝΝΗΣ</w:t>
      </w:r>
      <w:r w:rsidRPr="00932520">
        <w:rPr>
          <w:rFonts w:ascii="Arial" w:hAnsi="Arial" w:cs="Arial"/>
          <w:sz w:val="22"/>
          <w:szCs w:val="22"/>
        </w:rPr>
        <w:t>  μισθωτός μηχανολόγος-μηχανικός</w:t>
      </w:r>
    </w:p>
    <w:p w:rsidR="006F5E1B" w:rsidRPr="00932520" w:rsidRDefault="006F5E1B" w:rsidP="00932520">
      <w:pPr>
        <w:spacing w:after="120" w:line="240" w:lineRule="auto"/>
        <w:rPr>
          <w:rFonts w:ascii="Arial" w:hAnsi="Arial" w:cs="Arial"/>
        </w:rPr>
      </w:pPr>
    </w:p>
    <w:sectPr w:rsidR="006F5E1B" w:rsidRPr="00932520" w:rsidSect="00F25E6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E6"/>
    <w:rsid w:val="000272B7"/>
    <w:rsid w:val="00041F41"/>
    <w:rsid w:val="000669D2"/>
    <w:rsid w:val="000A43FE"/>
    <w:rsid w:val="00171C86"/>
    <w:rsid w:val="00190693"/>
    <w:rsid w:val="00201B36"/>
    <w:rsid w:val="00246763"/>
    <w:rsid w:val="002F7D27"/>
    <w:rsid w:val="0030470E"/>
    <w:rsid w:val="00373FD0"/>
    <w:rsid w:val="003E6BF2"/>
    <w:rsid w:val="00400C8F"/>
    <w:rsid w:val="00445669"/>
    <w:rsid w:val="00453436"/>
    <w:rsid w:val="00467EFA"/>
    <w:rsid w:val="004926CA"/>
    <w:rsid w:val="004E42BF"/>
    <w:rsid w:val="005061CE"/>
    <w:rsid w:val="00524250"/>
    <w:rsid w:val="00544651"/>
    <w:rsid w:val="0056208B"/>
    <w:rsid w:val="00563093"/>
    <w:rsid w:val="005A342D"/>
    <w:rsid w:val="005B09A4"/>
    <w:rsid w:val="005D2E74"/>
    <w:rsid w:val="00607AE2"/>
    <w:rsid w:val="006E13A3"/>
    <w:rsid w:val="006F5E1B"/>
    <w:rsid w:val="007D2388"/>
    <w:rsid w:val="007F1975"/>
    <w:rsid w:val="0083100C"/>
    <w:rsid w:val="00892E05"/>
    <w:rsid w:val="00932520"/>
    <w:rsid w:val="00936256"/>
    <w:rsid w:val="009F509C"/>
    <w:rsid w:val="00A06EE5"/>
    <w:rsid w:val="00A27CBE"/>
    <w:rsid w:val="00A320C6"/>
    <w:rsid w:val="00A70184"/>
    <w:rsid w:val="00A82AA9"/>
    <w:rsid w:val="00AA161F"/>
    <w:rsid w:val="00AD3A39"/>
    <w:rsid w:val="00AD5014"/>
    <w:rsid w:val="00B226B1"/>
    <w:rsid w:val="00B63FE5"/>
    <w:rsid w:val="00B871FD"/>
    <w:rsid w:val="00BE1998"/>
    <w:rsid w:val="00C12660"/>
    <w:rsid w:val="00C303B5"/>
    <w:rsid w:val="00C54594"/>
    <w:rsid w:val="00CB2C18"/>
    <w:rsid w:val="00CC2E3F"/>
    <w:rsid w:val="00CC349E"/>
    <w:rsid w:val="00CE4A63"/>
    <w:rsid w:val="00D518A6"/>
    <w:rsid w:val="00D86CE6"/>
    <w:rsid w:val="00D96122"/>
    <w:rsid w:val="00DE1BAD"/>
    <w:rsid w:val="00E324B7"/>
    <w:rsid w:val="00E436AC"/>
    <w:rsid w:val="00E55C5E"/>
    <w:rsid w:val="00E6650E"/>
    <w:rsid w:val="00E80BC2"/>
    <w:rsid w:val="00EE0670"/>
    <w:rsid w:val="00EE79D5"/>
    <w:rsid w:val="00F02B9D"/>
    <w:rsid w:val="00F25E61"/>
    <w:rsid w:val="00F87E19"/>
    <w:rsid w:val="00FA3AE2"/>
    <w:rsid w:val="00FC55FC"/>
    <w:rsid w:val="00FE1C23"/>
    <w:rsid w:val="00F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6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D86CE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8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3601</Words>
  <Characters>19450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ANTARSYA</dc:creator>
  <cp:keywords/>
  <dc:description/>
  <cp:lastModifiedBy>kirkou</cp:lastModifiedBy>
  <cp:revision>3</cp:revision>
  <dcterms:created xsi:type="dcterms:W3CDTF">2023-06-09T14:03:00Z</dcterms:created>
  <dcterms:modified xsi:type="dcterms:W3CDTF">2023-06-09T14:26:00Z</dcterms:modified>
</cp:coreProperties>
</file>